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E3" w:rsidRPr="001F71E3" w:rsidRDefault="001F71E3" w:rsidP="001F71E3">
      <w:pPr>
        <w:rPr>
          <w:rFonts w:cstheme="minorHAnsi"/>
        </w:rPr>
      </w:pPr>
    </w:p>
    <w:p w:rsidR="001A4B0D" w:rsidRDefault="001F71E3" w:rsidP="001A4B0D">
      <w:pPr>
        <w:jc w:val="center"/>
        <w:rPr>
          <w:rFonts w:cstheme="minorHAnsi"/>
          <w:b/>
        </w:rPr>
      </w:pPr>
      <w:r w:rsidRPr="001F71E3">
        <w:rPr>
          <w:rFonts w:cstheme="minorHAnsi"/>
        </w:rPr>
        <w:t>Low-Income Home Energy Assistance Program (LIHEAP)</w:t>
      </w:r>
    </w:p>
    <w:p w:rsidR="001F71E3" w:rsidRPr="001A4B0D" w:rsidRDefault="001F71E3" w:rsidP="001A4B0D">
      <w:pPr>
        <w:rPr>
          <w:rFonts w:cstheme="minorHAnsi"/>
          <w:b/>
        </w:rPr>
      </w:pPr>
      <w:r w:rsidRPr="001F71E3">
        <w:rPr>
          <w:rFonts w:cstheme="minorHAnsi"/>
        </w:rPr>
        <w:t>Please complete application and provide required verifying documents to prevent a delay or denial of your application. Only one energy assistance grant is allowed per household in a program year</w:t>
      </w:r>
      <w:r w:rsidR="001A4B0D">
        <w:rPr>
          <w:rFonts w:cstheme="minorHAnsi"/>
          <w:b/>
        </w:rPr>
        <w:t xml:space="preserve">. </w:t>
      </w:r>
      <w:r w:rsidRPr="001F71E3">
        <w:rPr>
          <w:rFonts w:cstheme="minorHAnsi"/>
        </w:rPr>
        <w:t>Program year is from October 1, 2018 to September 30, 2019.</w:t>
      </w:r>
      <w:r w:rsidR="00A81A0D">
        <w:rPr>
          <w:rFonts w:cstheme="minorHAnsi"/>
        </w:rPr>
        <w:t xml:space="preserve"> Benefit payments are made directly to vendors.</w:t>
      </w:r>
    </w:p>
    <w:p w:rsidR="001F71E3" w:rsidRPr="001F71E3" w:rsidRDefault="00E1437C" w:rsidP="001F71E3">
      <w:pPr>
        <w:rPr>
          <w:rFonts w:cstheme="minorHAnsi"/>
        </w:rPr>
      </w:pPr>
      <w:sdt>
        <w:sdtPr>
          <w:rPr>
            <w:rFonts w:cstheme="minorHAnsi"/>
          </w:rPr>
          <w:id w:val="2019266990"/>
          <w14:checkbox>
            <w14:checked w14:val="0"/>
            <w14:checkedState w14:val="2612" w14:font="MS Gothic"/>
            <w14:uncheckedState w14:val="2610" w14:font="MS Gothic"/>
          </w14:checkbox>
        </w:sdtPr>
        <w:sdtEndPr/>
        <w:sdtContent>
          <w:r w:rsidR="001A4B0D">
            <w:rPr>
              <w:rFonts w:ascii="MS Gothic" w:eastAsia="MS Gothic" w:hAnsi="MS Gothic" w:cstheme="minorHAnsi" w:hint="eastAsia"/>
            </w:rPr>
            <w:t>☐</w:t>
          </w:r>
        </w:sdtContent>
      </w:sdt>
      <w:r w:rsidR="001A4B0D">
        <w:rPr>
          <w:rFonts w:cstheme="minorHAnsi"/>
        </w:rPr>
        <w:tab/>
      </w:r>
      <w:r w:rsidR="001F71E3" w:rsidRPr="001F71E3">
        <w:rPr>
          <w:rFonts w:cstheme="minorHAnsi"/>
        </w:rPr>
        <w:t>Must be a Bethel Resident.</w:t>
      </w:r>
    </w:p>
    <w:p w:rsidR="001F71E3" w:rsidRDefault="001F71E3" w:rsidP="001A4B0D">
      <w:pPr>
        <w:rPr>
          <w:rFonts w:cstheme="minorHAnsi"/>
        </w:rPr>
      </w:pPr>
      <w:r w:rsidRPr="001F71E3">
        <w:rPr>
          <w:rFonts w:cstheme="minorHAnsi"/>
        </w:rPr>
        <w:t>Applicant must provide</w:t>
      </w:r>
      <w:r w:rsidR="001A4B0D">
        <w:rPr>
          <w:rFonts w:cstheme="minorHAnsi"/>
        </w:rPr>
        <w:t xml:space="preserve"> at least one form of identification from the following list:</w:t>
      </w:r>
    </w:p>
    <w:p w:rsidR="001F71E3" w:rsidRPr="001F71E3" w:rsidRDefault="00E1437C" w:rsidP="001F71E3">
      <w:pPr>
        <w:ind w:firstLine="360"/>
        <w:rPr>
          <w:rFonts w:cstheme="minorHAnsi"/>
        </w:rPr>
      </w:pPr>
      <w:sdt>
        <w:sdtPr>
          <w:rPr>
            <w:rFonts w:cstheme="minorHAnsi"/>
          </w:rPr>
          <w:id w:val="412898574"/>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Pr>
          <w:rFonts w:cstheme="minorHAnsi"/>
        </w:rPr>
        <w:t xml:space="preserve">Tribal ID/CDIB Card </w:t>
      </w:r>
      <w:sdt>
        <w:sdtPr>
          <w:rPr>
            <w:rFonts w:cstheme="minorHAnsi"/>
          </w:rPr>
          <w:id w:val="1024677017"/>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Valid State ID</w:t>
      </w:r>
      <w:r w:rsidR="001F71E3">
        <w:rPr>
          <w:rFonts w:cstheme="minorHAnsi"/>
        </w:rPr>
        <w:t xml:space="preserve"> </w:t>
      </w:r>
      <w:sdt>
        <w:sdtPr>
          <w:rPr>
            <w:rFonts w:cstheme="minorHAnsi"/>
          </w:rPr>
          <w:id w:val="296797835"/>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Birth Certificate</w:t>
      </w:r>
      <w:r w:rsidR="001F71E3">
        <w:rPr>
          <w:rFonts w:cstheme="minorHAnsi"/>
        </w:rPr>
        <w:t xml:space="preserve"> </w:t>
      </w:r>
      <w:sdt>
        <w:sdtPr>
          <w:rPr>
            <w:rFonts w:cstheme="minorHAnsi"/>
          </w:rPr>
          <w:id w:val="955054539"/>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Pr>
          <w:rFonts w:cstheme="minorHAnsi"/>
        </w:rPr>
        <w:t xml:space="preserve">Social Security Card </w:t>
      </w:r>
      <w:sdt>
        <w:sdtPr>
          <w:rPr>
            <w:rFonts w:cstheme="minorHAnsi"/>
          </w:rPr>
          <w:id w:val="1112400369"/>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Pr>
          <w:rFonts w:cstheme="minorHAnsi"/>
        </w:rPr>
        <w:t>Other:</w:t>
      </w:r>
    </w:p>
    <w:p w:rsidR="001F71E3" w:rsidRPr="001F71E3" w:rsidRDefault="001F71E3" w:rsidP="001A4B0D">
      <w:pPr>
        <w:rPr>
          <w:rFonts w:cstheme="minorHAnsi"/>
        </w:rPr>
      </w:pPr>
      <w:r>
        <w:rPr>
          <w:rFonts w:cstheme="minorHAnsi"/>
        </w:rPr>
        <w:t>All</w:t>
      </w:r>
      <w:r w:rsidRPr="001F71E3">
        <w:rPr>
          <w:rFonts w:cstheme="minorHAnsi"/>
        </w:rPr>
        <w:t xml:space="preserve"> adults 18 and older must provide proof of income for the last 30 days or month.</w:t>
      </w:r>
    </w:p>
    <w:p w:rsidR="001F71E3" w:rsidRDefault="001F71E3" w:rsidP="001F71E3">
      <w:pPr>
        <w:rPr>
          <w:rFonts w:cstheme="minorHAnsi"/>
        </w:rPr>
        <w:sectPr w:rsidR="001F71E3" w:rsidSect="00E81A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1F71E3" w:rsidRDefault="00E1437C" w:rsidP="001F71E3">
      <w:pPr>
        <w:rPr>
          <w:rFonts w:cstheme="minorHAnsi"/>
        </w:rPr>
      </w:pPr>
      <w:sdt>
        <w:sdtPr>
          <w:rPr>
            <w:rFonts w:cstheme="minorHAnsi"/>
          </w:rPr>
          <w:id w:val="-1501115328"/>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Current paystubs</w:t>
      </w:r>
    </w:p>
    <w:p w:rsidR="001F71E3" w:rsidRDefault="00E1437C" w:rsidP="001F71E3">
      <w:pPr>
        <w:rPr>
          <w:rFonts w:cstheme="minorHAnsi"/>
        </w:rPr>
      </w:pPr>
      <w:sdt>
        <w:sdtPr>
          <w:rPr>
            <w:rFonts w:cstheme="minorHAnsi"/>
          </w:rPr>
          <w:id w:val="686870078"/>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Current bank statement</w:t>
      </w:r>
    </w:p>
    <w:p w:rsidR="001F71E3" w:rsidRDefault="00E1437C" w:rsidP="001F71E3">
      <w:pPr>
        <w:rPr>
          <w:rFonts w:cstheme="minorHAnsi"/>
        </w:rPr>
      </w:pPr>
      <w:sdt>
        <w:sdtPr>
          <w:rPr>
            <w:rFonts w:cstheme="minorHAnsi"/>
          </w:rPr>
          <w:id w:val="-1811164639"/>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Unemployment Insurance Benefits</w:t>
      </w:r>
    </w:p>
    <w:p w:rsidR="001F71E3" w:rsidRDefault="00E1437C" w:rsidP="001F71E3">
      <w:pPr>
        <w:rPr>
          <w:rFonts w:cstheme="minorHAnsi"/>
        </w:rPr>
      </w:pPr>
      <w:sdt>
        <w:sdtPr>
          <w:rPr>
            <w:rFonts w:cstheme="minorHAnsi"/>
          </w:rPr>
          <w:id w:val="315464038"/>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Social Security Income/Benefits</w:t>
      </w:r>
    </w:p>
    <w:p w:rsidR="001F71E3" w:rsidRDefault="00E1437C" w:rsidP="001F71E3">
      <w:pPr>
        <w:rPr>
          <w:rFonts w:cstheme="minorHAnsi"/>
        </w:rPr>
      </w:pPr>
      <w:sdt>
        <w:sdtPr>
          <w:rPr>
            <w:rFonts w:cstheme="minorHAnsi"/>
          </w:rPr>
          <w:id w:val="1140451460"/>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Child Support or Alimony</w:t>
      </w:r>
      <w:r w:rsidR="001F71E3">
        <w:rPr>
          <w:rFonts w:cstheme="minorHAnsi"/>
        </w:rPr>
        <w:t xml:space="preserve"> </w:t>
      </w:r>
      <w:sdt>
        <w:sdtPr>
          <w:rPr>
            <w:rFonts w:cstheme="minorHAnsi"/>
          </w:rPr>
          <w:id w:val="-1945766692"/>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Veteran’s benefits</w:t>
      </w:r>
    </w:p>
    <w:p w:rsidR="001F71E3" w:rsidRDefault="00E1437C" w:rsidP="001F71E3">
      <w:pPr>
        <w:rPr>
          <w:rFonts w:cstheme="minorHAnsi"/>
        </w:rPr>
      </w:pPr>
      <w:sdt>
        <w:sdtPr>
          <w:rPr>
            <w:rFonts w:cstheme="minorHAnsi"/>
          </w:rPr>
          <w:id w:val="-1416855208"/>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Retirement Pension/Benefits</w:t>
      </w:r>
    </w:p>
    <w:p w:rsidR="001F71E3" w:rsidRDefault="00E1437C" w:rsidP="001F71E3">
      <w:pPr>
        <w:rPr>
          <w:rFonts w:cstheme="minorHAnsi"/>
        </w:rPr>
      </w:pPr>
      <w:sdt>
        <w:sdtPr>
          <w:rPr>
            <w:rFonts w:cstheme="minorHAnsi"/>
          </w:rPr>
          <w:id w:val="1802577351"/>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Permanent Disability</w:t>
      </w:r>
    </w:p>
    <w:p w:rsidR="001F71E3" w:rsidRDefault="00E1437C" w:rsidP="001F71E3">
      <w:pPr>
        <w:rPr>
          <w:rFonts w:cstheme="minorHAnsi"/>
        </w:rPr>
      </w:pPr>
      <w:sdt>
        <w:sdtPr>
          <w:rPr>
            <w:rFonts w:cstheme="minorHAnsi"/>
          </w:rPr>
          <w:id w:val="4640795"/>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SNAP Benefit Letter</w:t>
      </w:r>
    </w:p>
    <w:p w:rsidR="001F71E3" w:rsidRDefault="00E1437C" w:rsidP="001F71E3">
      <w:pPr>
        <w:rPr>
          <w:rFonts w:cstheme="minorHAnsi"/>
        </w:rPr>
      </w:pPr>
      <w:sdt>
        <w:sdtPr>
          <w:rPr>
            <w:rFonts w:cstheme="minorHAnsi"/>
          </w:rPr>
          <w:id w:val="177631266"/>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sidRPr="001F71E3">
        <w:rPr>
          <w:rFonts w:cstheme="minorHAnsi"/>
        </w:rPr>
        <w:t>Recent Tax Return</w:t>
      </w:r>
    </w:p>
    <w:p w:rsidR="001F71E3" w:rsidRPr="001F71E3" w:rsidRDefault="00E1437C" w:rsidP="001F71E3">
      <w:pPr>
        <w:rPr>
          <w:rFonts w:cstheme="minorHAnsi"/>
        </w:rPr>
      </w:pPr>
      <w:sdt>
        <w:sdtPr>
          <w:rPr>
            <w:rFonts w:cstheme="minorHAnsi"/>
          </w:rPr>
          <w:id w:val="323560236"/>
          <w14:checkbox>
            <w14:checked w14:val="0"/>
            <w14:checkedState w14:val="2612" w14:font="MS Gothic"/>
            <w14:uncheckedState w14:val="2610" w14:font="MS Gothic"/>
          </w14:checkbox>
        </w:sdtPr>
        <w:sdtEndPr/>
        <w:sdtContent>
          <w:r w:rsidR="001F71E3">
            <w:rPr>
              <w:rFonts w:ascii="MS Gothic" w:eastAsia="MS Gothic" w:hAnsi="MS Gothic" w:cstheme="minorHAnsi" w:hint="eastAsia"/>
            </w:rPr>
            <w:t>☐</w:t>
          </w:r>
        </w:sdtContent>
      </w:sdt>
      <w:r w:rsidR="001F71E3">
        <w:rPr>
          <w:rFonts w:cstheme="minorHAnsi"/>
        </w:rPr>
        <w:t>Other:</w:t>
      </w:r>
    </w:p>
    <w:p w:rsidR="001F71E3" w:rsidRDefault="001F71E3" w:rsidP="001F71E3">
      <w:pPr>
        <w:rPr>
          <w:rFonts w:cstheme="minorHAnsi"/>
        </w:rPr>
        <w:sectPr w:rsidR="001F71E3" w:rsidSect="001F71E3">
          <w:type w:val="continuous"/>
          <w:pgSz w:w="12240" w:h="15840"/>
          <w:pgMar w:top="1440" w:right="1440" w:bottom="1440" w:left="1440" w:header="720" w:footer="720" w:gutter="0"/>
          <w:cols w:num="3" w:space="720"/>
          <w:docGrid w:linePitch="360"/>
        </w:sectPr>
      </w:pPr>
    </w:p>
    <w:p w:rsidR="001F71E3" w:rsidRPr="001F71E3" w:rsidRDefault="001F71E3" w:rsidP="001F71E3">
      <w:pPr>
        <w:rPr>
          <w:rFonts w:cstheme="minorHAnsi"/>
        </w:rPr>
      </w:pPr>
      <w:r w:rsidRPr="001F71E3">
        <w:rPr>
          <w:rFonts w:cstheme="minorHAnsi"/>
        </w:rPr>
        <w:lastRenderedPageBreak/>
        <w:t xml:space="preserve">Unemployed applicants with no income must sign the </w:t>
      </w:r>
      <w:r w:rsidRPr="001A4B0D">
        <w:rPr>
          <w:rFonts w:cstheme="minorHAnsi"/>
          <w:b/>
        </w:rPr>
        <w:t>Declaration of No Income Form</w:t>
      </w:r>
      <w:r w:rsidRPr="001F71E3">
        <w:rPr>
          <w:rFonts w:cstheme="minorHAnsi"/>
        </w:rPr>
        <w:t xml:space="preserve"> contained in this application packet.</w:t>
      </w:r>
    </w:p>
    <w:p w:rsidR="001A4B0D" w:rsidRDefault="001F71E3" w:rsidP="001A4B0D">
      <w:pPr>
        <w:rPr>
          <w:rFonts w:cstheme="minorHAnsi"/>
        </w:rPr>
      </w:pPr>
      <w:r w:rsidRPr="001F71E3">
        <w:rPr>
          <w:rFonts w:cstheme="minorHAnsi"/>
        </w:rPr>
        <w:t>The documents below are required in order to process your LIHEAP application:</w:t>
      </w:r>
    </w:p>
    <w:p w:rsidR="001F71E3" w:rsidRPr="001A4B0D" w:rsidRDefault="00E1437C" w:rsidP="001A4B0D">
      <w:pPr>
        <w:rPr>
          <w:rFonts w:cstheme="minorHAnsi"/>
        </w:rPr>
      </w:pPr>
      <w:sdt>
        <w:sdtPr>
          <w:rPr>
            <w:rFonts w:cstheme="minorHAnsi"/>
          </w:rPr>
          <w:id w:val="-1139721615"/>
          <w14:checkbox>
            <w14:checked w14:val="0"/>
            <w14:checkedState w14:val="2612" w14:font="MS Gothic"/>
            <w14:uncheckedState w14:val="2610" w14:font="MS Gothic"/>
          </w14:checkbox>
        </w:sdtPr>
        <w:sdtEndPr/>
        <w:sdtContent>
          <w:r w:rsidR="001A4B0D">
            <w:rPr>
              <w:rFonts w:ascii="MS Gothic" w:eastAsia="MS Gothic" w:hAnsi="MS Gothic" w:cstheme="minorHAnsi" w:hint="eastAsia"/>
            </w:rPr>
            <w:t>☐</w:t>
          </w:r>
        </w:sdtContent>
      </w:sdt>
      <w:r w:rsidR="001F71E3" w:rsidRPr="001A4B0D">
        <w:rPr>
          <w:rFonts w:cstheme="minorHAnsi"/>
        </w:rPr>
        <w:t>Current AVEC electric bill</w:t>
      </w:r>
      <w:r w:rsidR="001A4B0D">
        <w:rPr>
          <w:rFonts w:cstheme="minorHAnsi"/>
        </w:rPr>
        <w:t xml:space="preserve"> </w:t>
      </w:r>
      <w:sdt>
        <w:sdtPr>
          <w:rPr>
            <w:rFonts w:cstheme="minorHAnsi"/>
          </w:rPr>
          <w:id w:val="1110626268"/>
          <w14:checkbox>
            <w14:checked w14:val="0"/>
            <w14:checkedState w14:val="2612" w14:font="MS Gothic"/>
            <w14:uncheckedState w14:val="2610" w14:font="MS Gothic"/>
          </w14:checkbox>
        </w:sdtPr>
        <w:sdtEndPr/>
        <w:sdtContent>
          <w:r w:rsidR="001A4B0D">
            <w:rPr>
              <w:rFonts w:ascii="MS Gothic" w:eastAsia="MS Gothic" w:hAnsi="MS Gothic" w:cstheme="minorHAnsi" w:hint="eastAsia"/>
            </w:rPr>
            <w:t>☐</w:t>
          </w:r>
        </w:sdtContent>
      </w:sdt>
      <w:r w:rsidR="001F71E3" w:rsidRPr="001A4B0D">
        <w:rPr>
          <w:rFonts w:cstheme="minorHAnsi"/>
        </w:rPr>
        <w:t>Current fuel bill</w:t>
      </w:r>
      <w:r w:rsidR="001A4B0D">
        <w:rPr>
          <w:rFonts w:cstheme="minorHAnsi"/>
        </w:rPr>
        <w:t xml:space="preserve"> </w:t>
      </w:r>
      <w:sdt>
        <w:sdtPr>
          <w:rPr>
            <w:rFonts w:cstheme="minorHAnsi"/>
          </w:rPr>
          <w:id w:val="-2135933935"/>
          <w14:checkbox>
            <w14:checked w14:val="0"/>
            <w14:checkedState w14:val="2612" w14:font="MS Gothic"/>
            <w14:uncheckedState w14:val="2610" w14:font="MS Gothic"/>
          </w14:checkbox>
        </w:sdtPr>
        <w:sdtEndPr/>
        <w:sdtContent>
          <w:r w:rsidR="001A4B0D">
            <w:rPr>
              <w:rFonts w:ascii="MS Gothic" w:eastAsia="MS Gothic" w:hAnsi="MS Gothic" w:cstheme="minorHAnsi" w:hint="eastAsia"/>
            </w:rPr>
            <w:t>☐</w:t>
          </w:r>
        </w:sdtContent>
      </w:sdt>
      <w:r w:rsidR="001F71E3" w:rsidRPr="001A4B0D">
        <w:rPr>
          <w:rFonts w:cstheme="minorHAnsi"/>
        </w:rPr>
        <w:t>Rental agreement, when applicable.</w:t>
      </w:r>
    </w:p>
    <w:p w:rsidR="001F71E3" w:rsidRPr="001F71E3" w:rsidRDefault="001F71E3" w:rsidP="001F71E3">
      <w:pPr>
        <w:rPr>
          <w:rFonts w:cstheme="minorHAnsi"/>
          <w:b/>
        </w:rPr>
      </w:pPr>
      <w:r w:rsidRPr="001F71E3">
        <w:rPr>
          <w:rFonts w:cstheme="minorHAnsi"/>
        </w:rPr>
        <w:t xml:space="preserve">Eligibility for the Energy Assistance </w:t>
      </w:r>
      <w:r w:rsidR="00A81A0D">
        <w:rPr>
          <w:rFonts w:cstheme="minorHAnsi"/>
        </w:rPr>
        <w:t xml:space="preserve">and Weatherization </w:t>
      </w:r>
      <w:r w:rsidRPr="001F71E3">
        <w:rPr>
          <w:rFonts w:cstheme="minorHAnsi"/>
        </w:rPr>
        <w:t>Program</w:t>
      </w:r>
      <w:r w:rsidR="00A81A0D">
        <w:rPr>
          <w:rFonts w:cstheme="minorHAnsi"/>
        </w:rPr>
        <w:t>s are</w:t>
      </w:r>
      <w:r w:rsidRPr="001F71E3">
        <w:rPr>
          <w:rFonts w:cstheme="minorHAnsi"/>
        </w:rPr>
        <w:t xml:space="preserve"> based on </w:t>
      </w:r>
      <w:r w:rsidRPr="001F71E3">
        <w:rPr>
          <w:rFonts w:cstheme="minorHAnsi"/>
          <w:b/>
        </w:rPr>
        <w:t>average gross monthly income</w:t>
      </w:r>
      <w:r w:rsidRPr="001F71E3">
        <w:rPr>
          <w:rFonts w:cstheme="minorHAnsi"/>
        </w:rPr>
        <w:t xml:space="preserve"> from the previous month and the current Federal Poverty Guidelines.</w:t>
      </w:r>
      <w:r w:rsidRPr="001F71E3">
        <w:rPr>
          <w:rFonts w:cstheme="minorHAnsi"/>
        </w:rPr>
        <w:br/>
        <w:t>LIHEAP does not provide services to households who reside in subsidized housing (AHFC, BNC, AVCP Housing).</w:t>
      </w:r>
    </w:p>
    <w:p w:rsidR="001A4B0D" w:rsidRDefault="001A4B0D" w:rsidP="001A4B0D">
      <w:pPr>
        <w:spacing w:after="0"/>
        <w:rPr>
          <w:rFonts w:cstheme="minorHAnsi"/>
        </w:rPr>
      </w:pPr>
      <w:r w:rsidRPr="001A4B0D">
        <w:rPr>
          <w:rFonts w:cstheme="minorHAnsi"/>
          <w:b/>
        </w:rPr>
        <w:t>Crisis Situations</w:t>
      </w:r>
    </w:p>
    <w:p w:rsidR="001F71E3" w:rsidRPr="001F71E3" w:rsidRDefault="001A4B0D" w:rsidP="001F71E3">
      <w:pPr>
        <w:rPr>
          <w:rFonts w:cstheme="minorHAnsi"/>
        </w:rPr>
      </w:pPr>
      <w:r>
        <w:rPr>
          <w:rFonts w:cstheme="minorHAnsi"/>
        </w:rPr>
        <w:t>P</w:t>
      </w:r>
      <w:r w:rsidR="001F71E3" w:rsidRPr="001F71E3">
        <w:rPr>
          <w:rFonts w:cstheme="minorHAnsi"/>
        </w:rPr>
        <w:t>lease notify the case manager if you have a shut off notice or have less than 5 gallons of heating fuel, medical and/or life-sustaining equipment in need of electricity, have elders over 60 years of age and/or children under 5 years old living in your household.</w:t>
      </w:r>
    </w:p>
    <w:p w:rsidR="00F44464" w:rsidRDefault="001A4B0D" w:rsidP="001A4B0D">
      <w:pPr>
        <w:spacing w:after="0"/>
        <w:rPr>
          <w:b/>
        </w:rPr>
      </w:pPr>
      <w:r w:rsidRPr="001A4B0D">
        <w:rPr>
          <w:b/>
        </w:rPr>
        <w:t>Weatherization</w:t>
      </w:r>
    </w:p>
    <w:p w:rsidR="00A81A0D" w:rsidRDefault="001A4B0D" w:rsidP="00A81A0D">
      <w:pPr>
        <w:sectPr w:rsidR="00A81A0D" w:rsidSect="001A4B0D">
          <w:type w:val="continuous"/>
          <w:pgSz w:w="12240" w:h="15840"/>
          <w:pgMar w:top="1440" w:right="1440" w:bottom="1440" w:left="1440" w:header="720" w:footer="720" w:gutter="0"/>
          <w:cols w:space="720"/>
          <w:titlePg/>
          <w:docGrid w:linePitch="360"/>
        </w:sectPr>
      </w:pPr>
      <w:r>
        <w:t>Please provide as much information of the type of weatherization for which you are applying. If you are asking for repairs or replacement of a boiler, provide us with a brand, part number, pictures, etc. Provide a quote from a licensed and bo</w:t>
      </w:r>
      <w:r w:rsidR="00A81A0D">
        <w:t>nded contractor (if available).</w:t>
      </w:r>
    </w:p>
    <w:p w:rsidR="001A4B0D" w:rsidRDefault="00A81A0D" w:rsidP="001A4B0D">
      <w:pPr>
        <w:spacing w:after="160" w:line="259" w:lineRule="auto"/>
      </w:pPr>
      <w:r>
        <w:lastRenderedPageBreak/>
        <w:t>Date:</w:t>
      </w:r>
    </w:p>
    <w:p w:rsidR="00A81A0D" w:rsidRDefault="00A81A0D" w:rsidP="001A4B0D">
      <w:pPr>
        <w:spacing w:after="160" w:line="259" w:lineRule="auto"/>
      </w:pPr>
      <w:r>
        <w:t>Applicant Name:</w:t>
      </w:r>
    </w:p>
    <w:p w:rsidR="00A81A0D" w:rsidRDefault="00A81A0D" w:rsidP="001A4B0D">
      <w:pPr>
        <w:spacing w:after="160" w:line="259" w:lineRule="auto"/>
      </w:pPr>
      <w:r>
        <w:t>Address:</w:t>
      </w:r>
    </w:p>
    <w:p w:rsidR="00A81A0D" w:rsidRDefault="00A81A0D" w:rsidP="001A4B0D">
      <w:pPr>
        <w:spacing w:after="160" w:line="259" w:lineRule="auto"/>
      </w:pPr>
      <w:r>
        <w:lastRenderedPageBreak/>
        <w:t>Contact Number:</w:t>
      </w:r>
    </w:p>
    <w:p w:rsidR="00A81A0D" w:rsidRDefault="00A81A0D" w:rsidP="001A4B0D">
      <w:pPr>
        <w:spacing w:after="160" w:line="259" w:lineRule="auto"/>
      </w:pPr>
      <w:r>
        <w:t>Email Address:</w:t>
      </w:r>
    </w:p>
    <w:p w:rsidR="00A81A0D" w:rsidRDefault="00A81A0D" w:rsidP="001A4B0D">
      <w:pPr>
        <w:spacing w:after="160" w:line="259" w:lineRule="auto"/>
        <w:sectPr w:rsidR="00A81A0D" w:rsidSect="00E81A20">
          <w:type w:val="continuous"/>
          <w:pgSz w:w="12240" w:h="15840"/>
          <w:pgMar w:top="1440" w:right="1440" w:bottom="1440" w:left="1440" w:header="720" w:footer="720" w:gutter="0"/>
          <w:cols w:num="2" w:space="720"/>
          <w:docGrid w:linePitch="360"/>
        </w:sectPr>
      </w:pPr>
    </w:p>
    <w:p w:rsidR="00A81A0D" w:rsidRDefault="00A81A0D" w:rsidP="001A4B0D">
      <w:pPr>
        <w:spacing w:after="160" w:line="259" w:lineRule="auto"/>
      </w:pPr>
      <w:r>
        <w:lastRenderedPageBreak/>
        <w:t xml:space="preserve">List all household members. Use back </w:t>
      </w:r>
      <w:r w:rsidR="00470142">
        <w:t>of page if you need more space.</w:t>
      </w:r>
    </w:p>
    <w:tbl>
      <w:tblPr>
        <w:tblStyle w:val="TableGrid"/>
        <w:tblW w:w="0" w:type="auto"/>
        <w:tblLook w:val="04A0" w:firstRow="1" w:lastRow="0" w:firstColumn="1" w:lastColumn="0" w:noHBand="0" w:noVBand="1"/>
      </w:tblPr>
      <w:tblGrid>
        <w:gridCol w:w="430"/>
        <w:gridCol w:w="2567"/>
        <w:gridCol w:w="1672"/>
        <w:gridCol w:w="1461"/>
        <w:gridCol w:w="1648"/>
        <w:gridCol w:w="1572"/>
      </w:tblGrid>
      <w:tr w:rsidR="00E90588" w:rsidRPr="00E90588" w:rsidTr="00E90588">
        <w:trPr>
          <w:trHeight w:val="440"/>
        </w:trPr>
        <w:tc>
          <w:tcPr>
            <w:tcW w:w="464"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w:t>
            </w:r>
          </w:p>
        </w:tc>
        <w:tc>
          <w:tcPr>
            <w:tcW w:w="3109"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Name</w:t>
            </w:r>
          </w:p>
        </w:tc>
        <w:tc>
          <w:tcPr>
            <w:tcW w:w="1821"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Relationship</w:t>
            </w:r>
          </w:p>
        </w:tc>
        <w:tc>
          <w:tcPr>
            <w:tcW w:w="1711"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Date of Birth</w:t>
            </w:r>
          </w:p>
        </w:tc>
        <w:tc>
          <w:tcPr>
            <w:tcW w:w="1884" w:type="dxa"/>
            <w:shd w:val="clear" w:color="auto" w:fill="D9D9D9" w:themeFill="background1" w:themeFillShade="D9"/>
          </w:tcPr>
          <w:p w:rsidR="00E90588" w:rsidRPr="00E90588" w:rsidRDefault="00E90588" w:rsidP="00EC534F">
            <w:pPr>
              <w:spacing w:before="120"/>
              <w:ind w:right="-270"/>
              <w:rPr>
                <w:rFonts w:cstheme="minorHAnsi"/>
                <w:b/>
                <w:sz w:val="18"/>
                <w:szCs w:val="18"/>
              </w:rPr>
            </w:pPr>
            <w:r>
              <w:rPr>
                <w:rFonts w:cstheme="minorHAnsi"/>
                <w:b/>
                <w:sz w:val="18"/>
                <w:szCs w:val="18"/>
              </w:rPr>
              <w:t>Social Security No.</w:t>
            </w:r>
          </w:p>
        </w:tc>
        <w:tc>
          <w:tcPr>
            <w:tcW w:w="1801"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Gender</w:t>
            </w:r>
          </w:p>
        </w:tc>
      </w:tr>
      <w:tr w:rsidR="00E90588" w:rsidRPr="00E90588" w:rsidTr="00EC534F">
        <w:tc>
          <w:tcPr>
            <w:tcW w:w="464"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1</w:t>
            </w:r>
          </w:p>
        </w:tc>
        <w:tc>
          <w:tcPr>
            <w:tcW w:w="3109" w:type="dxa"/>
          </w:tcPr>
          <w:p w:rsidR="00E90588" w:rsidRPr="00E90588" w:rsidRDefault="00E90588" w:rsidP="00EC534F">
            <w:pPr>
              <w:spacing w:before="120"/>
              <w:ind w:right="-270"/>
              <w:jc w:val="center"/>
              <w:rPr>
                <w:rFonts w:cstheme="minorHAnsi"/>
                <w:sz w:val="18"/>
                <w:szCs w:val="18"/>
              </w:rPr>
            </w:pPr>
          </w:p>
        </w:tc>
        <w:tc>
          <w:tcPr>
            <w:tcW w:w="1821" w:type="dxa"/>
          </w:tcPr>
          <w:p w:rsidR="00E90588" w:rsidRPr="00E90588" w:rsidRDefault="00E90588" w:rsidP="00EC534F">
            <w:pPr>
              <w:spacing w:before="120"/>
              <w:ind w:right="-270"/>
              <w:jc w:val="center"/>
              <w:rPr>
                <w:rFonts w:cstheme="minorHAnsi"/>
                <w:b/>
                <w:sz w:val="18"/>
                <w:szCs w:val="18"/>
              </w:rPr>
            </w:pPr>
          </w:p>
        </w:tc>
        <w:tc>
          <w:tcPr>
            <w:tcW w:w="1711" w:type="dxa"/>
          </w:tcPr>
          <w:p w:rsidR="00E90588" w:rsidRPr="00E90588" w:rsidRDefault="00E90588" w:rsidP="00EC534F">
            <w:pPr>
              <w:spacing w:before="120"/>
              <w:ind w:right="-270"/>
              <w:jc w:val="center"/>
              <w:rPr>
                <w:rFonts w:cstheme="minorHAnsi"/>
                <w:sz w:val="18"/>
                <w:szCs w:val="18"/>
              </w:rPr>
            </w:pPr>
          </w:p>
        </w:tc>
        <w:tc>
          <w:tcPr>
            <w:tcW w:w="1884" w:type="dxa"/>
          </w:tcPr>
          <w:p w:rsidR="00E90588" w:rsidRPr="00E90588" w:rsidRDefault="00E90588" w:rsidP="00EC534F">
            <w:pPr>
              <w:spacing w:before="120"/>
              <w:ind w:right="-270"/>
              <w:rPr>
                <w:rFonts w:cstheme="minorHAnsi"/>
                <w:sz w:val="18"/>
                <w:szCs w:val="18"/>
              </w:rPr>
            </w:pPr>
            <w:r w:rsidRPr="00E90588">
              <w:rPr>
                <w:rFonts w:cstheme="minorHAnsi"/>
                <w:sz w:val="18"/>
                <w:szCs w:val="18"/>
              </w:rPr>
              <w:t>xxx-xx-</w:t>
            </w:r>
          </w:p>
        </w:tc>
        <w:tc>
          <w:tcPr>
            <w:tcW w:w="1801" w:type="dxa"/>
          </w:tcPr>
          <w:p w:rsidR="00E90588" w:rsidRPr="00E90588" w:rsidRDefault="00E90588" w:rsidP="00E90588">
            <w:pPr>
              <w:spacing w:before="120"/>
              <w:ind w:right="-270"/>
              <w:rPr>
                <w:rFonts w:cstheme="minorHAnsi"/>
                <w:sz w:val="18"/>
                <w:szCs w:val="18"/>
              </w:rPr>
            </w:pPr>
            <w:sdt>
              <w:sdtPr>
                <w:rPr>
                  <w:rFonts w:eastAsia="Times New Roman" w:cstheme="minorHAnsi"/>
                  <w:color w:val="000000"/>
                  <w:sz w:val="18"/>
                  <w:szCs w:val="18"/>
                </w:rPr>
                <w:id w:val="-173015280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 xml:space="preserve">M           </w:t>
            </w:r>
            <w:sdt>
              <w:sdtPr>
                <w:rPr>
                  <w:rFonts w:eastAsia="Times New Roman" w:cstheme="minorHAnsi"/>
                  <w:color w:val="000000"/>
                  <w:sz w:val="18"/>
                  <w:szCs w:val="18"/>
                </w:rPr>
                <w:id w:val="-5162323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F</w:t>
            </w:r>
          </w:p>
        </w:tc>
      </w:tr>
      <w:tr w:rsidR="00E90588" w:rsidRPr="00E90588" w:rsidTr="00EC534F">
        <w:tc>
          <w:tcPr>
            <w:tcW w:w="464"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2</w:t>
            </w:r>
          </w:p>
        </w:tc>
        <w:tc>
          <w:tcPr>
            <w:tcW w:w="3109" w:type="dxa"/>
          </w:tcPr>
          <w:p w:rsidR="00E90588" w:rsidRPr="00E90588" w:rsidRDefault="00E90588" w:rsidP="00EC534F">
            <w:pPr>
              <w:spacing w:before="120"/>
              <w:ind w:right="-270"/>
              <w:jc w:val="center"/>
              <w:rPr>
                <w:rFonts w:cstheme="minorHAnsi"/>
                <w:sz w:val="18"/>
                <w:szCs w:val="18"/>
              </w:rPr>
            </w:pPr>
          </w:p>
        </w:tc>
        <w:tc>
          <w:tcPr>
            <w:tcW w:w="1821" w:type="dxa"/>
          </w:tcPr>
          <w:p w:rsidR="00E90588" w:rsidRPr="00E90588" w:rsidRDefault="00E90588" w:rsidP="00EC534F">
            <w:pPr>
              <w:spacing w:before="120"/>
              <w:ind w:right="-270"/>
              <w:jc w:val="center"/>
              <w:rPr>
                <w:rFonts w:cstheme="minorHAnsi"/>
                <w:sz w:val="18"/>
                <w:szCs w:val="18"/>
              </w:rPr>
            </w:pPr>
          </w:p>
        </w:tc>
        <w:tc>
          <w:tcPr>
            <w:tcW w:w="1711" w:type="dxa"/>
          </w:tcPr>
          <w:p w:rsidR="00E90588" w:rsidRPr="00E90588" w:rsidRDefault="00E90588" w:rsidP="00EC534F">
            <w:pPr>
              <w:spacing w:before="120"/>
              <w:ind w:right="-270"/>
              <w:jc w:val="center"/>
              <w:rPr>
                <w:rFonts w:cstheme="minorHAnsi"/>
                <w:sz w:val="18"/>
                <w:szCs w:val="18"/>
              </w:rPr>
            </w:pPr>
          </w:p>
        </w:tc>
        <w:tc>
          <w:tcPr>
            <w:tcW w:w="1884" w:type="dxa"/>
          </w:tcPr>
          <w:p w:rsidR="00E90588" w:rsidRPr="00E90588" w:rsidRDefault="00E90588" w:rsidP="00EC534F">
            <w:pPr>
              <w:spacing w:before="120"/>
              <w:ind w:right="-270"/>
              <w:rPr>
                <w:rFonts w:cstheme="minorHAnsi"/>
                <w:sz w:val="18"/>
                <w:szCs w:val="18"/>
              </w:rPr>
            </w:pPr>
            <w:r w:rsidRPr="00E90588">
              <w:rPr>
                <w:rFonts w:cstheme="minorHAnsi"/>
                <w:sz w:val="18"/>
                <w:szCs w:val="18"/>
              </w:rPr>
              <w:t>xxx-xx-</w:t>
            </w:r>
          </w:p>
        </w:tc>
        <w:tc>
          <w:tcPr>
            <w:tcW w:w="1801" w:type="dxa"/>
          </w:tcPr>
          <w:p w:rsidR="00E90588" w:rsidRPr="00E90588" w:rsidRDefault="00E90588" w:rsidP="00EC534F">
            <w:pPr>
              <w:spacing w:before="120"/>
              <w:ind w:right="-270"/>
              <w:rPr>
                <w:rFonts w:cstheme="minorHAnsi"/>
                <w:sz w:val="18"/>
                <w:szCs w:val="18"/>
              </w:rPr>
            </w:pPr>
            <w:sdt>
              <w:sdtPr>
                <w:rPr>
                  <w:rFonts w:eastAsia="Times New Roman" w:cstheme="minorHAnsi"/>
                  <w:color w:val="000000"/>
                  <w:sz w:val="18"/>
                  <w:szCs w:val="18"/>
                </w:rPr>
                <w:id w:val="1255710718"/>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 xml:space="preserve">M           </w:t>
            </w:r>
            <w:sdt>
              <w:sdtPr>
                <w:rPr>
                  <w:rFonts w:eastAsia="Times New Roman" w:cstheme="minorHAnsi"/>
                  <w:color w:val="000000"/>
                  <w:sz w:val="18"/>
                  <w:szCs w:val="18"/>
                </w:rPr>
                <w:id w:val="1014652041"/>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F</w:t>
            </w:r>
          </w:p>
        </w:tc>
      </w:tr>
      <w:tr w:rsidR="00E90588" w:rsidRPr="00E90588" w:rsidTr="00EC534F">
        <w:tc>
          <w:tcPr>
            <w:tcW w:w="464"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3</w:t>
            </w:r>
          </w:p>
        </w:tc>
        <w:tc>
          <w:tcPr>
            <w:tcW w:w="3109" w:type="dxa"/>
          </w:tcPr>
          <w:p w:rsidR="00E90588" w:rsidRPr="00E90588" w:rsidRDefault="00E90588" w:rsidP="00EC534F">
            <w:pPr>
              <w:spacing w:before="120"/>
              <w:ind w:right="-270"/>
              <w:jc w:val="center"/>
              <w:rPr>
                <w:rFonts w:cstheme="minorHAnsi"/>
                <w:sz w:val="18"/>
                <w:szCs w:val="18"/>
              </w:rPr>
            </w:pPr>
          </w:p>
        </w:tc>
        <w:tc>
          <w:tcPr>
            <w:tcW w:w="1821" w:type="dxa"/>
          </w:tcPr>
          <w:p w:rsidR="00E90588" w:rsidRPr="00E90588" w:rsidRDefault="00E90588" w:rsidP="00EC534F">
            <w:pPr>
              <w:spacing w:before="120"/>
              <w:ind w:right="-270"/>
              <w:jc w:val="center"/>
              <w:rPr>
                <w:rFonts w:cstheme="minorHAnsi"/>
                <w:sz w:val="18"/>
                <w:szCs w:val="18"/>
              </w:rPr>
            </w:pPr>
          </w:p>
        </w:tc>
        <w:tc>
          <w:tcPr>
            <w:tcW w:w="1711" w:type="dxa"/>
          </w:tcPr>
          <w:p w:rsidR="00E90588" w:rsidRPr="00E90588" w:rsidRDefault="00E90588" w:rsidP="00EC534F">
            <w:pPr>
              <w:spacing w:before="120"/>
              <w:ind w:right="-270"/>
              <w:jc w:val="center"/>
              <w:rPr>
                <w:rFonts w:cstheme="minorHAnsi"/>
                <w:sz w:val="18"/>
                <w:szCs w:val="18"/>
              </w:rPr>
            </w:pPr>
          </w:p>
        </w:tc>
        <w:tc>
          <w:tcPr>
            <w:tcW w:w="1884" w:type="dxa"/>
          </w:tcPr>
          <w:p w:rsidR="00E90588" w:rsidRPr="00E90588" w:rsidRDefault="00E90588" w:rsidP="00EC534F">
            <w:pPr>
              <w:spacing w:before="120"/>
              <w:ind w:right="-270"/>
              <w:rPr>
                <w:rFonts w:cstheme="minorHAnsi"/>
                <w:sz w:val="18"/>
                <w:szCs w:val="18"/>
              </w:rPr>
            </w:pPr>
            <w:r w:rsidRPr="00E90588">
              <w:rPr>
                <w:rFonts w:cstheme="minorHAnsi"/>
                <w:sz w:val="18"/>
                <w:szCs w:val="18"/>
              </w:rPr>
              <w:t>xxx-xx-</w:t>
            </w:r>
          </w:p>
        </w:tc>
        <w:tc>
          <w:tcPr>
            <w:tcW w:w="1801" w:type="dxa"/>
          </w:tcPr>
          <w:p w:rsidR="00E90588" w:rsidRPr="00E90588" w:rsidRDefault="00E90588" w:rsidP="00EC534F">
            <w:pPr>
              <w:spacing w:before="120"/>
              <w:ind w:right="-270"/>
              <w:rPr>
                <w:rFonts w:cstheme="minorHAnsi"/>
                <w:sz w:val="18"/>
                <w:szCs w:val="18"/>
              </w:rPr>
            </w:pPr>
            <w:sdt>
              <w:sdtPr>
                <w:rPr>
                  <w:rFonts w:eastAsia="Times New Roman" w:cstheme="minorHAnsi"/>
                  <w:color w:val="000000"/>
                  <w:sz w:val="18"/>
                  <w:szCs w:val="18"/>
                </w:rPr>
                <w:id w:val="1468319821"/>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 xml:space="preserve">M           </w:t>
            </w:r>
            <w:sdt>
              <w:sdtPr>
                <w:rPr>
                  <w:rFonts w:eastAsia="Times New Roman" w:cstheme="minorHAnsi"/>
                  <w:color w:val="000000"/>
                  <w:sz w:val="18"/>
                  <w:szCs w:val="18"/>
                </w:rPr>
                <w:id w:val="-152261901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F</w:t>
            </w:r>
          </w:p>
        </w:tc>
      </w:tr>
      <w:tr w:rsidR="00E90588" w:rsidRPr="00E90588" w:rsidTr="00EC534F">
        <w:tc>
          <w:tcPr>
            <w:tcW w:w="464"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4</w:t>
            </w:r>
          </w:p>
        </w:tc>
        <w:tc>
          <w:tcPr>
            <w:tcW w:w="3109" w:type="dxa"/>
          </w:tcPr>
          <w:p w:rsidR="00E90588" w:rsidRPr="00E90588" w:rsidRDefault="00E90588" w:rsidP="00EC534F">
            <w:pPr>
              <w:spacing w:before="120"/>
              <w:ind w:right="-270"/>
              <w:jc w:val="center"/>
              <w:rPr>
                <w:rFonts w:cstheme="minorHAnsi"/>
                <w:sz w:val="18"/>
                <w:szCs w:val="18"/>
              </w:rPr>
            </w:pPr>
          </w:p>
        </w:tc>
        <w:tc>
          <w:tcPr>
            <w:tcW w:w="1821" w:type="dxa"/>
          </w:tcPr>
          <w:p w:rsidR="00E90588" w:rsidRPr="00E90588" w:rsidRDefault="00E90588" w:rsidP="00EC534F">
            <w:pPr>
              <w:spacing w:before="120"/>
              <w:ind w:right="-270"/>
              <w:jc w:val="center"/>
              <w:rPr>
                <w:rFonts w:cstheme="minorHAnsi"/>
                <w:sz w:val="18"/>
                <w:szCs w:val="18"/>
              </w:rPr>
            </w:pPr>
          </w:p>
        </w:tc>
        <w:tc>
          <w:tcPr>
            <w:tcW w:w="1711" w:type="dxa"/>
          </w:tcPr>
          <w:p w:rsidR="00E90588" w:rsidRPr="00E90588" w:rsidRDefault="00E90588" w:rsidP="00EC534F">
            <w:pPr>
              <w:spacing w:before="120"/>
              <w:ind w:right="-270"/>
              <w:jc w:val="center"/>
              <w:rPr>
                <w:rFonts w:cstheme="minorHAnsi"/>
                <w:sz w:val="18"/>
                <w:szCs w:val="18"/>
              </w:rPr>
            </w:pPr>
          </w:p>
        </w:tc>
        <w:tc>
          <w:tcPr>
            <w:tcW w:w="1884" w:type="dxa"/>
          </w:tcPr>
          <w:p w:rsidR="00E90588" w:rsidRPr="00E90588" w:rsidRDefault="00E90588" w:rsidP="00EC534F">
            <w:pPr>
              <w:spacing w:before="120"/>
              <w:ind w:right="-270"/>
              <w:rPr>
                <w:rFonts w:cstheme="minorHAnsi"/>
                <w:sz w:val="18"/>
                <w:szCs w:val="18"/>
              </w:rPr>
            </w:pPr>
            <w:r w:rsidRPr="00E90588">
              <w:rPr>
                <w:rFonts w:cstheme="minorHAnsi"/>
                <w:sz w:val="18"/>
                <w:szCs w:val="18"/>
              </w:rPr>
              <w:t>xxx-xx-</w:t>
            </w:r>
          </w:p>
        </w:tc>
        <w:tc>
          <w:tcPr>
            <w:tcW w:w="1801" w:type="dxa"/>
          </w:tcPr>
          <w:p w:rsidR="00E90588" w:rsidRPr="00E90588" w:rsidRDefault="00E90588" w:rsidP="00EC534F">
            <w:pPr>
              <w:spacing w:before="120"/>
              <w:ind w:right="-270"/>
              <w:rPr>
                <w:rFonts w:cstheme="minorHAnsi"/>
                <w:sz w:val="18"/>
                <w:szCs w:val="18"/>
              </w:rPr>
            </w:pPr>
            <w:sdt>
              <w:sdtPr>
                <w:rPr>
                  <w:rFonts w:eastAsia="Times New Roman" w:cstheme="minorHAnsi"/>
                  <w:color w:val="000000"/>
                  <w:sz w:val="18"/>
                  <w:szCs w:val="18"/>
                </w:rPr>
                <w:id w:val="1738440766"/>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 xml:space="preserve">M           </w:t>
            </w:r>
            <w:sdt>
              <w:sdtPr>
                <w:rPr>
                  <w:rFonts w:eastAsia="Times New Roman" w:cstheme="minorHAnsi"/>
                  <w:color w:val="000000"/>
                  <w:sz w:val="18"/>
                  <w:szCs w:val="18"/>
                </w:rPr>
                <w:id w:val="500326686"/>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F</w:t>
            </w:r>
          </w:p>
        </w:tc>
      </w:tr>
      <w:tr w:rsidR="00E90588" w:rsidRPr="00E90588" w:rsidTr="00EC534F">
        <w:tc>
          <w:tcPr>
            <w:tcW w:w="464"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5</w:t>
            </w:r>
          </w:p>
        </w:tc>
        <w:tc>
          <w:tcPr>
            <w:tcW w:w="3109" w:type="dxa"/>
          </w:tcPr>
          <w:p w:rsidR="00E90588" w:rsidRPr="00E90588" w:rsidRDefault="00E90588" w:rsidP="00EC534F">
            <w:pPr>
              <w:spacing w:before="120"/>
              <w:ind w:right="-270"/>
              <w:jc w:val="center"/>
              <w:rPr>
                <w:rFonts w:cstheme="minorHAnsi"/>
                <w:sz w:val="18"/>
                <w:szCs w:val="18"/>
              </w:rPr>
            </w:pPr>
          </w:p>
        </w:tc>
        <w:tc>
          <w:tcPr>
            <w:tcW w:w="1821" w:type="dxa"/>
          </w:tcPr>
          <w:p w:rsidR="00E90588" w:rsidRPr="00E90588" w:rsidRDefault="00E90588" w:rsidP="00EC534F">
            <w:pPr>
              <w:spacing w:before="120"/>
              <w:ind w:right="-270"/>
              <w:jc w:val="center"/>
              <w:rPr>
                <w:rFonts w:cstheme="minorHAnsi"/>
                <w:sz w:val="18"/>
                <w:szCs w:val="18"/>
              </w:rPr>
            </w:pPr>
          </w:p>
        </w:tc>
        <w:tc>
          <w:tcPr>
            <w:tcW w:w="1711" w:type="dxa"/>
          </w:tcPr>
          <w:p w:rsidR="00E90588" w:rsidRPr="00E90588" w:rsidRDefault="00E90588" w:rsidP="00EC534F">
            <w:pPr>
              <w:spacing w:before="120"/>
              <w:ind w:right="-270"/>
              <w:jc w:val="center"/>
              <w:rPr>
                <w:rFonts w:cstheme="minorHAnsi"/>
                <w:sz w:val="18"/>
                <w:szCs w:val="18"/>
              </w:rPr>
            </w:pPr>
          </w:p>
        </w:tc>
        <w:tc>
          <w:tcPr>
            <w:tcW w:w="1884" w:type="dxa"/>
          </w:tcPr>
          <w:p w:rsidR="00E90588" w:rsidRPr="00E90588" w:rsidRDefault="00E90588" w:rsidP="00EC534F">
            <w:pPr>
              <w:spacing w:before="120"/>
              <w:ind w:right="-270"/>
              <w:rPr>
                <w:rFonts w:cstheme="minorHAnsi"/>
                <w:sz w:val="18"/>
                <w:szCs w:val="18"/>
              </w:rPr>
            </w:pPr>
            <w:r w:rsidRPr="00E90588">
              <w:rPr>
                <w:rFonts w:cstheme="minorHAnsi"/>
                <w:sz w:val="18"/>
                <w:szCs w:val="18"/>
              </w:rPr>
              <w:t>xxx-xx-</w:t>
            </w:r>
          </w:p>
        </w:tc>
        <w:tc>
          <w:tcPr>
            <w:tcW w:w="1801" w:type="dxa"/>
          </w:tcPr>
          <w:p w:rsidR="00E90588" w:rsidRPr="00E90588" w:rsidRDefault="00E90588" w:rsidP="00EC534F">
            <w:pPr>
              <w:spacing w:before="120"/>
              <w:ind w:right="-270"/>
              <w:rPr>
                <w:rFonts w:cstheme="minorHAnsi"/>
                <w:sz w:val="18"/>
                <w:szCs w:val="18"/>
              </w:rPr>
            </w:pPr>
            <w:sdt>
              <w:sdtPr>
                <w:rPr>
                  <w:rFonts w:eastAsia="Times New Roman" w:cstheme="minorHAnsi"/>
                  <w:color w:val="000000"/>
                  <w:sz w:val="18"/>
                  <w:szCs w:val="18"/>
                </w:rPr>
                <w:id w:val="92983952"/>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 xml:space="preserve">M           </w:t>
            </w:r>
            <w:sdt>
              <w:sdtPr>
                <w:rPr>
                  <w:rFonts w:eastAsia="Times New Roman" w:cstheme="minorHAnsi"/>
                  <w:color w:val="000000"/>
                  <w:sz w:val="18"/>
                  <w:szCs w:val="18"/>
                </w:rPr>
                <w:id w:val="113258874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F</w:t>
            </w:r>
          </w:p>
        </w:tc>
      </w:tr>
      <w:tr w:rsidR="00E90588" w:rsidRPr="00E90588" w:rsidTr="00EC534F">
        <w:tc>
          <w:tcPr>
            <w:tcW w:w="464"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6</w:t>
            </w:r>
          </w:p>
        </w:tc>
        <w:tc>
          <w:tcPr>
            <w:tcW w:w="3109" w:type="dxa"/>
          </w:tcPr>
          <w:p w:rsidR="00E90588" w:rsidRPr="00E90588" w:rsidRDefault="00E90588" w:rsidP="00EC534F">
            <w:pPr>
              <w:spacing w:before="120"/>
              <w:ind w:right="-270"/>
              <w:jc w:val="center"/>
              <w:rPr>
                <w:rFonts w:cstheme="minorHAnsi"/>
                <w:sz w:val="18"/>
                <w:szCs w:val="18"/>
              </w:rPr>
            </w:pPr>
          </w:p>
        </w:tc>
        <w:tc>
          <w:tcPr>
            <w:tcW w:w="1821" w:type="dxa"/>
          </w:tcPr>
          <w:p w:rsidR="00E90588" w:rsidRPr="00E90588" w:rsidRDefault="00E90588" w:rsidP="00EC534F">
            <w:pPr>
              <w:spacing w:before="120"/>
              <w:ind w:right="-270"/>
              <w:jc w:val="center"/>
              <w:rPr>
                <w:rFonts w:cstheme="minorHAnsi"/>
                <w:sz w:val="18"/>
                <w:szCs w:val="18"/>
              </w:rPr>
            </w:pPr>
          </w:p>
        </w:tc>
        <w:tc>
          <w:tcPr>
            <w:tcW w:w="1711" w:type="dxa"/>
          </w:tcPr>
          <w:p w:rsidR="00E90588" w:rsidRPr="00E90588" w:rsidRDefault="00E90588" w:rsidP="00EC534F">
            <w:pPr>
              <w:spacing w:before="120"/>
              <w:ind w:right="-270"/>
              <w:jc w:val="center"/>
              <w:rPr>
                <w:rFonts w:cstheme="minorHAnsi"/>
                <w:sz w:val="18"/>
                <w:szCs w:val="18"/>
              </w:rPr>
            </w:pPr>
          </w:p>
        </w:tc>
        <w:tc>
          <w:tcPr>
            <w:tcW w:w="1884" w:type="dxa"/>
          </w:tcPr>
          <w:p w:rsidR="00E90588" w:rsidRPr="00E90588" w:rsidRDefault="00E90588" w:rsidP="00EC534F">
            <w:pPr>
              <w:spacing w:before="120"/>
              <w:ind w:right="-270"/>
              <w:rPr>
                <w:rFonts w:cstheme="minorHAnsi"/>
                <w:sz w:val="18"/>
                <w:szCs w:val="18"/>
              </w:rPr>
            </w:pPr>
            <w:r w:rsidRPr="00E90588">
              <w:rPr>
                <w:rFonts w:cstheme="minorHAnsi"/>
                <w:sz w:val="18"/>
                <w:szCs w:val="18"/>
              </w:rPr>
              <w:t>xxx-xx-</w:t>
            </w:r>
          </w:p>
        </w:tc>
        <w:tc>
          <w:tcPr>
            <w:tcW w:w="1801" w:type="dxa"/>
          </w:tcPr>
          <w:p w:rsidR="00E90588" w:rsidRPr="00E90588" w:rsidRDefault="00E90588" w:rsidP="00EC534F">
            <w:pPr>
              <w:spacing w:before="120"/>
              <w:ind w:right="-270"/>
              <w:rPr>
                <w:rFonts w:cstheme="minorHAnsi"/>
                <w:sz w:val="18"/>
                <w:szCs w:val="18"/>
              </w:rPr>
            </w:pPr>
            <w:sdt>
              <w:sdtPr>
                <w:rPr>
                  <w:rFonts w:eastAsia="Times New Roman" w:cstheme="minorHAnsi"/>
                  <w:color w:val="000000"/>
                  <w:sz w:val="18"/>
                  <w:szCs w:val="18"/>
                </w:rPr>
                <w:id w:val="-111671216"/>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 xml:space="preserve">M           </w:t>
            </w:r>
            <w:sdt>
              <w:sdtPr>
                <w:rPr>
                  <w:rFonts w:eastAsia="Times New Roman" w:cstheme="minorHAnsi"/>
                  <w:color w:val="000000"/>
                  <w:sz w:val="18"/>
                  <w:szCs w:val="18"/>
                </w:rPr>
                <w:id w:val="769973422"/>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F</w:t>
            </w:r>
          </w:p>
        </w:tc>
      </w:tr>
      <w:tr w:rsidR="00E90588" w:rsidRPr="00E90588" w:rsidTr="00EC534F">
        <w:tc>
          <w:tcPr>
            <w:tcW w:w="464" w:type="dxa"/>
            <w:shd w:val="clear" w:color="auto" w:fill="D9D9D9" w:themeFill="background1" w:themeFillShade="D9"/>
          </w:tcPr>
          <w:p w:rsidR="00E90588" w:rsidRPr="00E90588" w:rsidRDefault="00E90588" w:rsidP="00E90588">
            <w:pPr>
              <w:spacing w:before="120"/>
              <w:ind w:right="-270"/>
              <w:rPr>
                <w:rFonts w:cstheme="minorHAnsi"/>
                <w:b/>
                <w:sz w:val="18"/>
                <w:szCs w:val="18"/>
              </w:rPr>
            </w:pPr>
            <w:r w:rsidRPr="00E90588">
              <w:rPr>
                <w:rFonts w:cstheme="minorHAnsi"/>
                <w:b/>
                <w:sz w:val="18"/>
                <w:szCs w:val="18"/>
              </w:rPr>
              <w:t>7</w:t>
            </w:r>
          </w:p>
        </w:tc>
        <w:tc>
          <w:tcPr>
            <w:tcW w:w="3109" w:type="dxa"/>
          </w:tcPr>
          <w:p w:rsidR="00E90588" w:rsidRPr="00E90588" w:rsidRDefault="00E90588" w:rsidP="00EC534F">
            <w:pPr>
              <w:spacing w:before="120"/>
              <w:ind w:right="-270"/>
              <w:jc w:val="center"/>
              <w:rPr>
                <w:rFonts w:cstheme="minorHAnsi"/>
                <w:sz w:val="18"/>
                <w:szCs w:val="18"/>
              </w:rPr>
            </w:pPr>
          </w:p>
        </w:tc>
        <w:tc>
          <w:tcPr>
            <w:tcW w:w="1821" w:type="dxa"/>
          </w:tcPr>
          <w:p w:rsidR="00E90588" w:rsidRPr="00E90588" w:rsidRDefault="00E90588" w:rsidP="00EC534F">
            <w:pPr>
              <w:spacing w:before="120"/>
              <w:ind w:right="-270"/>
              <w:jc w:val="center"/>
              <w:rPr>
                <w:rFonts w:cstheme="minorHAnsi"/>
                <w:sz w:val="18"/>
                <w:szCs w:val="18"/>
              </w:rPr>
            </w:pPr>
          </w:p>
        </w:tc>
        <w:tc>
          <w:tcPr>
            <w:tcW w:w="1711" w:type="dxa"/>
          </w:tcPr>
          <w:p w:rsidR="00E90588" w:rsidRPr="00E90588" w:rsidRDefault="00E90588" w:rsidP="00EC534F">
            <w:pPr>
              <w:spacing w:before="120"/>
              <w:ind w:right="-270"/>
              <w:jc w:val="center"/>
              <w:rPr>
                <w:rFonts w:cstheme="minorHAnsi"/>
                <w:sz w:val="18"/>
                <w:szCs w:val="18"/>
              </w:rPr>
            </w:pPr>
          </w:p>
        </w:tc>
        <w:tc>
          <w:tcPr>
            <w:tcW w:w="1884" w:type="dxa"/>
          </w:tcPr>
          <w:p w:rsidR="00E90588" w:rsidRPr="00E90588" w:rsidRDefault="00E90588" w:rsidP="00EC534F">
            <w:pPr>
              <w:spacing w:before="120"/>
              <w:ind w:right="-270"/>
              <w:rPr>
                <w:rFonts w:cstheme="minorHAnsi"/>
                <w:sz w:val="18"/>
                <w:szCs w:val="18"/>
              </w:rPr>
            </w:pPr>
            <w:r w:rsidRPr="00E90588">
              <w:rPr>
                <w:rFonts w:cstheme="minorHAnsi"/>
                <w:sz w:val="18"/>
                <w:szCs w:val="18"/>
              </w:rPr>
              <w:t>xxx-xx-</w:t>
            </w:r>
          </w:p>
        </w:tc>
        <w:tc>
          <w:tcPr>
            <w:tcW w:w="1801" w:type="dxa"/>
          </w:tcPr>
          <w:p w:rsidR="00E90588" w:rsidRPr="00E90588" w:rsidRDefault="00E90588" w:rsidP="00EC534F">
            <w:pPr>
              <w:spacing w:before="120"/>
              <w:ind w:right="-270"/>
              <w:rPr>
                <w:rFonts w:cstheme="minorHAnsi"/>
                <w:sz w:val="18"/>
                <w:szCs w:val="18"/>
              </w:rPr>
            </w:pPr>
            <w:sdt>
              <w:sdtPr>
                <w:rPr>
                  <w:rFonts w:eastAsia="Times New Roman" w:cstheme="minorHAnsi"/>
                  <w:color w:val="000000"/>
                  <w:sz w:val="18"/>
                  <w:szCs w:val="18"/>
                </w:rPr>
                <w:id w:val="169287930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 xml:space="preserve">M           </w:t>
            </w:r>
            <w:sdt>
              <w:sdtPr>
                <w:rPr>
                  <w:rFonts w:eastAsia="Times New Roman" w:cstheme="minorHAnsi"/>
                  <w:color w:val="000000"/>
                  <w:sz w:val="18"/>
                  <w:szCs w:val="18"/>
                </w:rPr>
                <w:id w:val="-374085509"/>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E90588">
              <w:rPr>
                <w:rFonts w:eastAsia="Times New Roman" w:cstheme="minorHAnsi"/>
                <w:color w:val="000000"/>
                <w:sz w:val="18"/>
                <w:szCs w:val="18"/>
              </w:rPr>
              <w:t>F</w:t>
            </w:r>
            <w:bookmarkStart w:id="0" w:name="_GoBack"/>
            <w:bookmarkEnd w:id="0"/>
          </w:p>
        </w:tc>
      </w:tr>
    </w:tbl>
    <w:p w:rsidR="00470142" w:rsidRDefault="00470142" w:rsidP="001A4B0D">
      <w:pPr>
        <w:spacing w:after="160" w:line="259" w:lineRule="auto"/>
      </w:pPr>
    </w:p>
    <w:p w:rsidR="00A81A0D" w:rsidRDefault="00A81A0D" w:rsidP="001A4B0D">
      <w:pPr>
        <w:spacing w:after="160" w:line="259" w:lineRule="auto"/>
      </w:pPr>
      <w:r w:rsidRPr="00E81A20">
        <w:rPr>
          <w:b/>
        </w:rPr>
        <w:t>Required Statistics</w:t>
      </w:r>
      <w:r>
        <w:t>: Check all that apply.</w:t>
      </w:r>
    </w:p>
    <w:p w:rsidR="00E81A20" w:rsidRDefault="00E81A20" w:rsidP="001A4B0D">
      <w:pPr>
        <w:spacing w:after="160" w:line="259" w:lineRule="auto"/>
        <w:sectPr w:rsidR="00E81A20" w:rsidSect="001A4B0D">
          <w:type w:val="continuous"/>
          <w:pgSz w:w="12240" w:h="15840"/>
          <w:pgMar w:top="1440" w:right="1440" w:bottom="1440" w:left="1440" w:header="720" w:footer="720" w:gutter="0"/>
          <w:cols w:space="720"/>
          <w:titlePg/>
          <w:docGrid w:linePitch="360"/>
        </w:sectPr>
      </w:pPr>
    </w:p>
    <w:p w:rsidR="00E81A20" w:rsidRDefault="00E1437C" w:rsidP="001A4B0D">
      <w:pPr>
        <w:spacing w:after="160" w:line="259" w:lineRule="auto"/>
      </w:pPr>
      <w:sdt>
        <w:sdtPr>
          <w:id w:val="1557359435"/>
          <w14:checkbox>
            <w14:checked w14:val="0"/>
            <w14:checkedState w14:val="2612" w14:font="MS Gothic"/>
            <w14:uncheckedState w14:val="2610" w14:font="MS Gothic"/>
          </w14:checkbox>
        </w:sdtPr>
        <w:sdtEndPr/>
        <w:sdtContent>
          <w:r w:rsidR="00A81A0D">
            <w:rPr>
              <w:rFonts w:ascii="MS Gothic" w:eastAsia="MS Gothic" w:hAnsi="MS Gothic" w:hint="eastAsia"/>
            </w:rPr>
            <w:t>☐</w:t>
          </w:r>
        </w:sdtContent>
      </w:sdt>
      <w:r w:rsidR="00E81A20">
        <w:t>Age 60 or older</w:t>
      </w:r>
    </w:p>
    <w:p w:rsidR="00E81A20" w:rsidRDefault="00E1437C" w:rsidP="001A4B0D">
      <w:pPr>
        <w:spacing w:after="160" w:line="259" w:lineRule="auto"/>
      </w:pPr>
      <w:sdt>
        <w:sdtPr>
          <w:id w:val="1660266808"/>
          <w14:checkbox>
            <w14:checked w14:val="0"/>
            <w14:checkedState w14:val="2612" w14:font="MS Gothic"/>
            <w14:uncheckedState w14:val="2610" w14:font="MS Gothic"/>
          </w14:checkbox>
        </w:sdtPr>
        <w:sdtEndPr/>
        <w:sdtContent>
          <w:r w:rsidR="00A81A0D">
            <w:rPr>
              <w:rFonts w:ascii="MS Gothic" w:eastAsia="MS Gothic" w:hAnsi="MS Gothic" w:hint="eastAsia"/>
            </w:rPr>
            <w:t>☐</w:t>
          </w:r>
        </w:sdtContent>
      </w:sdt>
      <w:r w:rsidR="00E81A20">
        <w:t>Legal Disability</w:t>
      </w:r>
    </w:p>
    <w:p w:rsidR="00E81A20" w:rsidRDefault="00E1437C" w:rsidP="001A4B0D">
      <w:pPr>
        <w:spacing w:after="160" w:line="259" w:lineRule="auto"/>
      </w:pPr>
      <w:sdt>
        <w:sdtPr>
          <w:id w:val="961693760"/>
          <w14:checkbox>
            <w14:checked w14:val="0"/>
            <w14:checkedState w14:val="2612" w14:font="MS Gothic"/>
            <w14:uncheckedState w14:val="2610" w14:font="MS Gothic"/>
          </w14:checkbox>
        </w:sdtPr>
        <w:sdtEndPr/>
        <w:sdtContent>
          <w:r w:rsidR="00A81A0D">
            <w:rPr>
              <w:rFonts w:ascii="MS Gothic" w:eastAsia="MS Gothic" w:hAnsi="MS Gothic" w:hint="eastAsia"/>
            </w:rPr>
            <w:t>☐</w:t>
          </w:r>
        </w:sdtContent>
      </w:sdt>
      <w:r w:rsidR="00A81A0D">
        <w:t>Receiving Food Stamps</w:t>
      </w:r>
    </w:p>
    <w:p w:rsidR="00E81A20" w:rsidRDefault="00E1437C" w:rsidP="001A4B0D">
      <w:pPr>
        <w:spacing w:after="160" w:line="259" w:lineRule="auto"/>
      </w:pPr>
      <w:sdt>
        <w:sdtPr>
          <w:id w:val="630987722"/>
          <w14:checkbox>
            <w14:checked w14:val="0"/>
            <w14:checkedState w14:val="2612" w14:font="MS Gothic"/>
            <w14:uncheckedState w14:val="2610" w14:font="MS Gothic"/>
          </w14:checkbox>
        </w:sdtPr>
        <w:sdtEndPr/>
        <w:sdtContent>
          <w:r w:rsidR="00A81A0D">
            <w:rPr>
              <w:rFonts w:ascii="MS Gothic" w:eastAsia="MS Gothic" w:hAnsi="MS Gothic" w:hint="eastAsia"/>
            </w:rPr>
            <w:t>☐</w:t>
          </w:r>
        </w:sdtContent>
      </w:sdt>
      <w:r w:rsidR="00A81A0D">
        <w:t>Temporar</w:t>
      </w:r>
      <w:r w:rsidR="00E81A20">
        <w:t>y Assistance for Needy Families</w:t>
      </w:r>
    </w:p>
    <w:p w:rsidR="00E81A20" w:rsidRDefault="00E1437C" w:rsidP="001A4B0D">
      <w:pPr>
        <w:spacing w:after="160" w:line="259" w:lineRule="auto"/>
      </w:pPr>
      <w:sdt>
        <w:sdtPr>
          <w:id w:val="1332720102"/>
          <w14:checkbox>
            <w14:checked w14:val="0"/>
            <w14:checkedState w14:val="2612" w14:font="MS Gothic"/>
            <w14:uncheckedState w14:val="2610" w14:font="MS Gothic"/>
          </w14:checkbox>
        </w:sdtPr>
        <w:sdtEndPr/>
        <w:sdtContent>
          <w:r w:rsidR="00E81A20">
            <w:rPr>
              <w:rFonts w:ascii="MS Gothic" w:eastAsia="MS Gothic" w:hAnsi="MS Gothic" w:hint="eastAsia"/>
            </w:rPr>
            <w:t>☐</w:t>
          </w:r>
        </w:sdtContent>
      </w:sdt>
      <w:r w:rsidR="00E81A20">
        <w:t>Supplemental Security Income</w:t>
      </w:r>
    </w:p>
    <w:p w:rsidR="00E81A20" w:rsidRDefault="00E1437C" w:rsidP="001A4B0D">
      <w:pPr>
        <w:spacing w:after="160" w:line="259" w:lineRule="auto"/>
      </w:pPr>
      <w:sdt>
        <w:sdtPr>
          <w:id w:val="495157379"/>
          <w14:checkbox>
            <w14:checked w14:val="0"/>
            <w14:checkedState w14:val="2612" w14:font="MS Gothic"/>
            <w14:uncheckedState w14:val="2610" w14:font="MS Gothic"/>
          </w14:checkbox>
        </w:sdtPr>
        <w:sdtEndPr/>
        <w:sdtContent>
          <w:r w:rsidR="00A81A0D">
            <w:rPr>
              <w:rFonts w:ascii="MS Gothic" w:eastAsia="MS Gothic" w:hAnsi="MS Gothic" w:hint="eastAsia"/>
            </w:rPr>
            <w:t>☐</w:t>
          </w:r>
        </w:sdtContent>
      </w:sdt>
      <w:r w:rsidR="00A762B5">
        <w:t>Military Veteran</w:t>
      </w:r>
    </w:p>
    <w:p w:rsidR="00A81A0D" w:rsidRDefault="00E1437C" w:rsidP="001A4B0D">
      <w:pPr>
        <w:spacing w:after="160" w:line="259" w:lineRule="auto"/>
      </w:pPr>
      <w:sdt>
        <w:sdtPr>
          <w:id w:val="-1866212916"/>
          <w14:checkbox>
            <w14:checked w14:val="0"/>
            <w14:checkedState w14:val="2612" w14:font="MS Gothic"/>
            <w14:uncheckedState w14:val="2610" w14:font="MS Gothic"/>
          </w14:checkbox>
        </w:sdtPr>
        <w:sdtEndPr/>
        <w:sdtContent>
          <w:r w:rsidR="00A81A0D">
            <w:rPr>
              <w:rFonts w:ascii="MS Gothic" w:eastAsia="MS Gothic" w:hAnsi="MS Gothic" w:hint="eastAsia"/>
            </w:rPr>
            <w:t>☐</w:t>
          </w:r>
        </w:sdtContent>
      </w:sdt>
      <w:r w:rsidR="00A81A0D">
        <w:t>Foster Parent</w:t>
      </w:r>
    </w:p>
    <w:p w:rsidR="00E81A20" w:rsidRDefault="00E81A20" w:rsidP="001A4B0D">
      <w:pPr>
        <w:spacing w:after="160" w:line="259" w:lineRule="auto"/>
        <w:sectPr w:rsidR="00E81A20" w:rsidSect="00E81A20">
          <w:type w:val="continuous"/>
          <w:pgSz w:w="12240" w:h="15840"/>
          <w:pgMar w:top="1440" w:right="1440" w:bottom="1440" w:left="1440" w:header="720" w:footer="720" w:gutter="0"/>
          <w:cols w:num="3" w:space="720"/>
          <w:titlePg/>
          <w:docGrid w:linePitch="360"/>
        </w:sectPr>
      </w:pPr>
    </w:p>
    <w:p w:rsidR="00A81A0D" w:rsidRDefault="00A81A0D" w:rsidP="001A4B0D">
      <w:pPr>
        <w:spacing w:after="160" w:line="259" w:lineRule="auto"/>
      </w:pPr>
      <w:r>
        <w:lastRenderedPageBreak/>
        <w:t xml:space="preserve">Race and Ethnic Heritage: This information is for use on statistical reports. It will not have an </w:t>
      </w:r>
      <w:r w:rsidR="00E81A20">
        <w:t>effect</w:t>
      </w:r>
      <w:r>
        <w:t xml:space="preserve"> on eligibility.</w:t>
      </w:r>
    </w:p>
    <w:p w:rsidR="00E81A20" w:rsidRPr="00470142" w:rsidRDefault="00E1437C">
      <w:pPr>
        <w:spacing w:after="160" w:line="259" w:lineRule="auto"/>
      </w:pPr>
      <w:sdt>
        <w:sdtPr>
          <w:id w:val="-1798670931"/>
          <w14:checkbox>
            <w14:checked w14:val="0"/>
            <w14:checkedState w14:val="2612" w14:font="MS Gothic"/>
            <w14:uncheckedState w14:val="2610" w14:font="MS Gothic"/>
          </w14:checkbox>
        </w:sdtPr>
        <w:sdtEndPr/>
        <w:sdtContent>
          <w:r w:rsidR="00E81A20">
            <w:rPr>
              <w:rFonts w:ascii="MS Gothic" w:eastAsia="MS Gothic" w:hAnsi="MS Gothic" w:hint="eastAsia"/>
            </w:rPr>
            <w:t>☐</w:t>
          </w:r>
        </w:sdtContent>
      </w:sdt>
      <w:r w:rsidR="00E81A20">
        <w:t>Black</w:t>
      </w:r>
      <w:r w:rsidR="00E81A20">
        <w:tab/>
      </w:r>
      <w:r w:rsidR="00E81A20">
        <w:tab/>
        <w:t xml:space="preserve"> </w:t>
      </w:r>
      <w:sdt>
        <w:sdtPr>
          <w:id w:val="-973833044"/>
          <w14:checkbox>
            <w14:checked w14:val="0"/>
            <w14:checkedState w14:val="2612" w14:font="MS Gothic"/>
            <w14:uncheckedState w14:val="2610" w14:font="MS Gothic"/>
          </w14:checkbox>
        </w:sdtPr>
        <w:sdtEndPr/>
        <w:sdtContent>
          <w:r w:rsidR="00E81A20">
            <w:rPr>
              <w:rFonts w:ascii="MS Gothic" w:eastAsia="MS Gothic" w:hAnsi="MS Gothic" w:hint="eastAsia"/>
            </w:rPr>
            <w:t>☐</w:t>
          </w:r>
        </w:sdtContent>
      </w:sdt>
      <w:r w:rsidR="00E81A20">
        <w:t>Alaska Native</w:t>
      </w:r>
      <w:r w:rsidR="00E81A20">
        <w:tab/>
        <w:t xml:space="preserve"> </w:t>
      </w:r>
      <w:sdt>
        <w:sdtPr>
          <w:id w:val="803731008"/>
          <w14:checkbox>
            <w14:checked w14:val="0"/>
            <w14:checkedState w14:val="2612" w14:font="MS Gothic"/>
            <w14:uncheckedState w14:val="2610" w14:font="MS Gothic"/>
          </w14:checkbox>
        </w:sdtPr>
        <w:sdtEndPr/>
        <w:sdtContent>
          <w:r w:rsidR="00E81A20">
            <w:rPr>
              <w:rFonts w:ascii="MS Gothic" w:eastAsia="MS Gothic" w:hAnsi="MS Gothic" w:hint="eastAsia"/>
            </w:rPr>
            <w:t>☐</w:t>
          </w:r>
        </w:sdtContent>
      </w:sdt>
      <w:r w:rsidR="00E81A20">
        <w:t>Asian or Pacific Islander</w:t>
      </w:r>
      <w:r w:rsidR="00E81A20">
        <w:tab/>
        <w:t xml:space="preserve"> </w:t>
      </w:r>
      <w:sdt>
        <w:sdtPr>
          <w:id w:val="1465852986"/>
          <w14:checkbox>
            <w14:checked w14:val="0"/>
            <w14:checkedState w14:val="2612" w14:font="MS Gothic"/>
            <w14:uncheckedState w14:val="2610" w14:font="MS Gothic"/>
          </w14:checkbox>
        </w:sdtPr>
        <w:sdtEndPr/>
        <w:sdtContent>
          <w:r w:rsidR="00E81A20">
            <w:rPr>
              <w:rFonts w:ascii="MS Gothic" w:eastAsia="MS Gothic" w:hAnsi="MS Gothic" w:hint="eastAsia"/>
            </w:rPr>
            <w:t>☐</w:t>
          </w:r>
        </w:sdtContent>
      </w:sdt>
      <w:r w:rsidR="00E81A20">
        <w:t>Hispanic</w:t>
      </w:r>
      <w:r w:rsidR="00E81A20">
        <w:tab/>
        <w:t xml:space="preserve"> </w:t>
      </w:r>
      <w:sdt>
        <w:sdtPr>
          <w:id w:val="59525719"/>
          <w14:checkbox>
            <w14:checked w14:val="0"/>
            <w14:checkedState w14:val="2612" w14:font="MS Gothic"/>
            <w14:uncheckedState w14:val="2610" w14:font="MS Gothic"/>
          </w14:checkbox>
        </w:sdtPr>
        <w:sdtEndPr/>
        <w:sdtContent>
          <w:r w:rsidR="00E81A20">
            <w:rPr>
              <w:rFonts w:ascii="MS Gothic" w:eastAsia="MS Gothic" w:hAnsi="MS Gothic" w:hint="eastAsia"/>
            </w:rPr>
            <w:t>☐</w:t>
          </w:r>
        </w:sdtContent>
      </w:sdt>
      <w:r w:rsidR="00470142">
        <w:t>White</w:t>
      </w:r>
    </w:p>
    <w:p w:rsidR="00470142" w:rsidRDefault="00E81A20" w:rsidP="001A4B0D">
      <w:pPr>
        <w:spacing w:after="160" w:line="259" w:lineRule="auto"/>
      </w:pPr>
      <w:r w:rsidRPr="00E81A20">
        <w:rPr>
          <w:b/>
        </w:rPr>
        <w:t>Household Income</w:t>
      </w:r>
      <w:r>
        <w:t xml:space="preserve">: Adults 18 years of age and older must provide proof of income for the past month. If the household does not have income to declare, the </w:t>
      </w:r>
      <w:r w:rsidRPr="00E81A20">
        <w:rPr>
          <w:b/>
        </w:rPr>
        <w:t>Declaration of No Income Form</w:t>
      </w:r>
      <w:r>
        <w:t xml:space="preserve"> must be filled out.</w:t>
      </w:r>
    </w:p>
    <w:tbl>
      <w:tblPr>
        <w:tblStyle w:val="TableGrid"/>
        <w:tblW w:w="0" w:type="auto"/>
        <w:tblLook w:val="04A0" w:firstRow="1" w:lastRow="0" w:firstColumn="1" w:lastColumn="0" w:noHBand="0" w:noVBand="1"/>
      </w:tblPr>
      <w:tblGrid>
        <w:gridCol w:w="1752"/>
        <w:gridCol w:w="2023"/>
        <w:gridCol w:w="1442"/>
        <w:gridCol w:w="1456"/>
        <w:gridCol w:w="1244"/>
        <w:gridCol w:w="1433"/>
      </w:tblGrid>
      <w:tr w:rsidR="00E94394" w:rsidRPr="00E76516" w:rsidTr="00E94394">
        <w:trPr>
          <w:trHeight w:val="402"/>
        </w:trPr>
        <w:tc>
          <w:tcPr>
            <w:tcW w:w="2059" w:type="dxa"/>
            <w:shd w:val="clear" w:color="auto" w:fill="D9D9D9" w:themeFill="background1" w:themeFillShade="D9"/>
            <w:vAlign w:val="center"/>
          </w:tcPr>
          <w:p w:rsidR="00E94394" w:rsidRPr="00E94394" w:rsidRDefault="00E94394" w:rsidP="00E94394">
            <w:pPr>
              <w:pStyle w:val="ListParagraph"/>
              <w:spacing w:before="120"/>
              <w:ind w:left="0" w:right="-270"/>
              <w:rPr>
                <w:rFonts w:cstheme="minorHAnsi"/>
                <w:sz w:val="18"/>
                <w:szCs w:val="18"/>
              </w:rPr>
            </w:pPr>
            <w:r w:rsidRPr="00E94394">
              <w:rPr>
                <w:rFonts w:cstheme="minorHAnsi"/>
                <w:sz w:val="18"/>
                <w:szCs w:val="18"/>
              </w:rPr>
              <w:t>Person Working</w:t>
            </w:r>
          </w:p>
        </w:tc>
        <w:tc>
          <w:tcPr>
            <w:tcW w:w="2393" w:type="dxa"/>
            <w:shd w:val="clear" w:color="auto" w:fill="D9D9D9" w:themeFill="background1" w:themeFillShade="D9"/>
            <w:vAlign w:val="center"/>
          </w:tcPr>
          <w:p w:rsidR="00E94394" w:rsidRPr="00E94394" w:rsidRDefault="00E94394" w:rsidP="00E94394">
            <w:pPr>
              <w:pStyle w:val="ListParagraph"/>
              <w:spacing w:before="120"/>
              <w:ind w:left="0" w:right="-270"/>
              <w:rPr>
                <w:rFonts w:cstheme="minorHAnsi"/>
                <w:sz w:val="18"/>
                <w:szCs w:val="18"/>
              </w:rPr>
            </w:pPr>
            <w:r w:rsidRPr="00E94394">
              <w:rPr>
                <w:rFonts w:cstheme="minorHAnsi"/>
                <w:sz w:val="18"/>
                <w:szCs w:val="18"/>
              </w:rPr>
              <w:t>Employer &amp; City</w:t>
            </w:r>
          </w:p>
        </w:tc>
        <w:tc>
          <w:tcPr>
            <w:tcW w:w="1595" w:type="dxa"/>
            <w:shd w:val="clear" w:color="auto" w:fill="D9D9D9" w:themeFill="background1" w:themeFillShade="D9"/>
            <w:vAlign w:val="center"/>
          </w:tcPr>
          <w:p w:rsidR="00E94394" w:rsidRPr="00E94394" w:rsidRDefault="00E94394" w:rsidP="00E94394">
            <w:pPr>
              <w:pStyle w:val="ListParagraph"/>
              <w:spacing w:before="120"/>
              <w:ind w:left="0" w:right="-270"/>
              <w:rPr>
                <w:rFonts w:cstheme="minorHAnsi"/>
                <w:sz w:val="18"/>
                <w:szCs w:val="18"/>
              </w:rPr>
            </w:pPr>
            <w:r>
              <w:rPr>
                <w:rFonts w:cstheme="minorHAnsi"/>
                <w:sz w:val="18"/>
                <w:szCs w:val="18"/>
              </w:rPr>
              <w:t>Pay Frequency</w:t>
            </w:r>
          </w:p>
        </w:tc>
        <w:tc>
          <w:tcPr>
            <w:tcW w:w="1688" w:type="dxa"/>
            <w:shd w:val="clear" w:color="auto" w:fill="D9D9D9" w:themeFill="background1" w:themeFillShade="D9"/>
            <w:vAlign w:val="center"/>
          </w:tcPr>
          <w:p w:rsidR="00E94394" w:rsidRPr="00E94394" w:rsidRDefault="00E94394" w:rsidP="00E94394">
            <w:pPr>
              <w:pStyle w:val="ListParagraph"/>
              <w:spacing w:before="120"/>
              <w:ind w:left="0" w:right="-270"/>
              <w:rPr>
                <w:rFonts w:cstheme="minorHAnsi"/>
                <w:sz w:val="18"/>
                <w:szCs w:val="18"/>
              </w:rPr>
            </w:pPr>
            <w:r w:rsidRPr="00E94394">
              <w:rPr>
                <w:rFonts w:cstheme="minorHAnsi"/>
                <w:sz w:val="18"/>
                <w:szCs w:val="18"/>
              </w:rPr>
              <w:t xml:space="preserve"> Weekly Hours</w:t>
            </w:r>
          </w:p>
        </w:tc>
        <w:tc>
          <w:tcPr>
            <w:tcW w:w="1424" w:type="dxa"/>
            <w:shd w:val="clear" w:color="auto" w:fill="D9D9D9" w:themeFill="background1" w:themeFillShade="D9"/>
            <w:vAlign w:val="center"/>
          </w:tcPr>
          <w:p w:rsidR="00E94394" w:rsidRPr="00E94394" w:rsidRDefault="00E94394" w:rsidP="00E94394">
            <w:pPr>
              <w:pStyle w:val="ListParagraph"/>
              <w:spacing w:before="120"/>
              <w:ind w:left="0" w:right="-270"/>
              <w:rPr>
                <w:rFonts w:cstheme="minorHAnsi"/>
                <w:sz w:val="18"/>
                <w:szCs w:val="18"/>
              </w:rPr>
            </w:pPr>
            <w:r w:rsidRPr="00E94394">
              <w:rPr>
                <w:rFonts w:cstheme="minorHAnsi"/>
                <w:sz w:val="18"/>
                <w:szCs w:val="18"/>
              </w:rPr>
              <w:t>Hourly Wage</w:t>
            </w:r>
          </w:p>
        </w:tc>
        <w:tc>
          <w:tcPr>
            <w:tcW w:w="1631" w:type="dxa"/>
            <w:shd w:val="clear" w:color="auto" w:fill="D9D9D9" w:themeFill="background1" w:themeFillShade="D9"/>
            <w:vAlign w:val="center"/>
          </w:tcPr>
          <w:p w:rsidR="00E94394" w:rsidRPr="00E94394" w:rsidRDefault="00E94394" w:rsidP="00E94394">
            <w:pPr>
              <w:pStyle w:val="ListParagraph"/>
              <w:spacing w:before="120"/>
              <w:ind w:left="0" w:right="-270"/>
              <w:rPr>
                <w:rFonts w:cstheme="minorHAnsi"/>
                <w:sz w:val="18"/>
                <w:szCs w:val="18"/>
              </w:rPr>
            </w:pPr>
            <w:r w:rsidRPr="00E94394">
              <w:rPr>
                <w:rFonts w:cstheme="minorHAnsi"/>
                <w:sz w:val="18"/>
                <w:szCs w:val="18"/>
              </w:rPr>
              <w:t>Monthly Gross Income</w:t>
            </w:r>
          </w:p>
        </w:tc>
      </w:tr>
      <w:tr w:rsidR="00E94394" w:rsidRPr="00E76516" w:rsidTr="00E94394">
        <w:trPr>
          <w:trHeight w:val="313"/>
        </w:trPr>
        <w:tc>
          <w:tcPr>
            <w:tcW w:w="2059" w:type="dxa"/>
          </w:tcPr>
          <w:p w:rsidR="00E94394" w:rsidRPr="00E76516" w:rsidRDefault="00E94394" w:rsidP="00E94394">
            <w:pPr>
              <w:pStyle w:val="ListParagraph"/>
              <w:spacing w:before="120"/>
              <w:ind w:left="0" w:right="-270"/>
              <w:rPr>
                <w:rFonts w:cstheme="minorHAnsi"/>
                <w:sz w:val="24"/>
                <w:szCs w:val="24"/>
              </w:rPr>
            </w:pPr>
          </w:p>
        </w:tc>
        <w:tc>
          <w:tcPr>
            <w:tcW w:w="2393" w:type="dxa"/>
          </w:tcPr>
          <w:p w:rsidR="00E94394" w:rsidRPr="00E76516" w:rsidRDefault="00E94394" w:rsidP="00E94394">
            <w:pPr>
              <w:pStyle w:val="ListParagraph"/>
              <w:spacing w:before="120"/>
              <w:ind w:left="0" w:right="-270"/>
              <w:rPr>
                <w:rFonts w:cstheme="minorHAnsi"/>
                <w:sz w:val="24"/>
                <w:szCs w:val="24"/>
              </w:rPr>
            </w:pPr>
          </w:p>
        </w:tc>
        <w:tc>
          <w:tcPr>
            <w:tcW w:w="1595" w:type="dxa"/>
          </w:tcPr>
          <w:p w:rsidR="00E94394" w:rsidRPr="00E76516" w:rsidRDefault="00E94394" w:rsidP="00E94394">
            <w:pPr>
              <w:pStyle w:val="ListParagraph"/>
              <w:spacing w:before="120"/>
              <w:ind w:left="0" w:right="-270"/>
              <w:rPr>
                <w:rFonts w:cstheme="minorHAnsi"/>
                <w:sz w:val="24"/>
                <w:szCs w:val="24"/>
              </w:rPr>
            </w:pPr>
          </w:p>
        </w:tc>
        <w:tc>
          <w:tcPr>
            <w:tcW w:w="1688" w:type="dxa"/>
          </w:tcPr>
          <w:p w:rsidR="00E94394" w:rsidRPr="00E76516" w:rsidRDefault="00E94394" w:rsidP="00E94394">
            <w:pPr>
              <w:pStyle w:val="ListParagraph"/>
              <w:spacing w:before="120"/>
              <w:ind w:left="0" w:right="-270"/>
              <w:rPr>
                <w:rFonts w:cstheme="minorHAnsi"/>
                <w:sz w:val="24"/>
                <w:szCs w:val="24"/>
              </w:rPr>
            </w:pPr>
          </w:p>
        </w:tc>
        <w:tc>
          <w:tcPr>
            <w:tcW w:w="1424" w:type="dxa"/>
          </w:tcPr>
          <w:p w:rsidR="00E94394" w:rsidRPr="00E76516" w:rsidRDefault="00E94394" w:rsidP="00E94394">
            <w:pPr>
              <w:pStyle w:val="ListParagraph"/>
              <w:spacing w:before="120"/>
              <w:ind w:left="0" w:right="-270"/>
              <w:rPr>
                <w:rFonts w:cstheme="minorHAnsi"/>
                <w:sz w:val="24"/>
                <w:szCs w:val="24"/>
              </w:rPr>
            </w:pPr>
          </w:p>
        </w:tc>
        <w:tc>
          <w:tcPr>
            <w:tcW w:w="1631" w:type="dxa"/>
          </w:tcPr>
          <w:p w:rsidR="00E94394" w:rsidRPr="00E76516" w:rsidRDefault="00E94394" w:rsidP="00E94394">
            <w:pPr>
              <w:pStyle w:val="ListParagraph"/>
              <w:spacing w:before="120"/>
              <w:ind w:left="0" w:right="-270"/>
              <w:rPr>
                <w:rFonts w:cstheme="minorHAnsi"/>
                <w:sz w:val="24"/>
                <w:szCs w:val="24"/>
              </w:rPr>
            </w:pPr>
          </w:p>
        </w:tc>
      </w:tr>
      <w:tr w:rsidR="00E94394" w:rsidRPr="00E76516" w:rsidTr="00E94394">
        <w:trPr>
          <w:trHeight w:val="313"/>
        </w:trPr>
        <w:tc>
          <w:tcPr>
            <w:tcW w:w="2059" w:type="dxa"/>
          </w:tcPr>
          <w:p w:rsidR="00E94394" w:rsidRPr="00E76516" w:rsidRDefault="00E94394" w:rsidP="00E94394">
            <w:pPr>
              <w:pStyle w:val="ListParagraph"/>
              <w:spacing w:before="120"/>
              <w:ind w:left="0" w:right="-270"/>
              <w:rPr>
                <w:rFonts w:cstheme="minorHAnsi"/>
                <w:sz w:val="24"/>
                <w:szCs w:val="24"/>
              </w:rPr>
            </w:pPr>
          </w:p>
        </w:tc>
        <w:tc>
          <w:tcPr>
            <w:tcW w:w="2393" w:type="dxa"/>
          </w:tcPr>
          <w:p w:rsidR="00E94394" w:rsidRPr="00E76516" w:rsidRDefault="00E94394" w:rsidP="00E94394">
            <w:pPr>
              <w:pStyle w:val="ListParagraph"/>
              <w:spacing w:before="120"/>
              <w:ind w:left="0" w:right="-270"/>
              <w:rPr>
                <w:rFonts w:cstheme="minorHAnsi"/>
                <w:sz w:val="24"/>
                <w:szCs w:val="24"/>
              </w:rPr>
            </w:pPr>
          </w:p>
        </w:tc>
        <w:tc>
          <w:tcPr>
            <w:tcW w:w="1595" w:type="dxa"/>
          </w:tcPr>
          <w:p w:rsidR="00E94394" w:rsidRPr="00E76516" w:rsidRDefault="00E94394" w:rsidP="00E94394">
            <w:pPr>
              <w:pStyle w:val="ListParagraph"/>
              <w:spacing w:before="120"/>
              <w:ind w:left="0" w:right="-270"/>
              <w:rPr>
                <w:rFonts w:cstheme="minorHAnsi"/>
                <w:sz w:val="24"/>
                <w:szCs w:val="24"/>
              </w:rPr>
            </w:pPr>
          </w:p>
        </w:tc>
        <w:tc>
          <w:tcPr>
            <w:tcW w:w="1688" w:type="dxa"/>
          </w:tcPr>
          <w:p w:rsidR="00E94394" w:rsidRPr="00E76516" w:rsidRDefault="00E94394" w:rsidP="00E94394">
            <w:pPr>
              <w:pStyle w:val="ListParagraph"/>
              <w:spacing w:before="120"/>
              <w:ind w:left="0" w:right="-270"/>
              <w:rPr>
                <w:rFonts w:cstheme="minorHAnsi"/>
                <w:sz w:val="24"/>
                <w:szCs w:val="24"/>
              </w:rPr>
            </w:pPr>
          </w:p>
        </w:tc>
        <w:tc>
          <w:tcPr>
            <w:tcW w:w="1424" w:type="dxa"/>
          </w:tcPr>
          <w:p w:rsidR="00E94394" w:rsidRPr="00E76516" w:rsidRDefault="00E94394" w:rsidP="00E94394">
            <w:pPr>
              <w:pStyle w:val="ListParagraph"/>
              <w:spacing w:before="120"/>
              <w:ind w:left="0" w:right="-270"/>
              <w:rPr>
                <w:rFonts w:cstheme="minorHAnsi"/>
                <w:sz w:val="24"/>
                <w:szCs w:val="24"/>
              </w:rPr>
            </w:pPr>
          </w:p>
        </w:tc>
        <w:tc>
          <w:tcPr>
            <w:tcW w:w="1631" w:type="dxa"/>
          </w:tcPr>
          <w:p w:rsidR="00E94394" w:rsidRPr="00E76516" w:rsidRDefault="00E94394" w:rsidP="00E94394">
            <w:pPr>
              <w:pStyle w:val="ListParagraph"/>
              <w:spacing w:before="120"/>
              <w:ind w:left="0" w:right="-270"/>
              <w:rPr>
                <w:rFonts w:cstheme="minorHAnsi"/>
                <w:sz w:val="24"/>
                <w:szCs w:val="24"/>
              </w:rPr>
            </w:pPr>
          </w:p>
        </w:tc>
      </w:tr>
      <w:tr w:rsidR="00E94394" w:rsidRPr="00E76516" w:rsidTr="00E94394">
        <w:trPr>
          <w:trHeight w:val="313"/>
        </w:trPr>
        <w:tc>
          <w:tcPr>
            <w:tcW w:w="2059" w:type="dxa"/>
          </w:tcPr>
          <w:p w:rsidR="00E94394" w:rsidRPr="00E76516" w:rsidRDefault="00E94394" w:rsidP="00E94394">
            <w:pPr>
              <w:pStyle w:val="ListParagraph"/>
              <w:spacing w:before="120"/>
              <w:ind w:left="0" w:right="-270"/>
              <w:rPr>
                <w:rFonts w:cstheme="minorHAnsi"/>
                <w:sz w:val="24"/>
                <w:szCs w:val="24"/>
              </w:rPr>
            </w:pPr>
          </w:p>
        </w:tc>
        <w:tc>
          <w:tcPr>
            <w:tcW w:w="2393" w:type="dxa"/>
          </w:tcPr>
          <w:p w:rsidR="00E94394" w:rsidRPr="00E76516" w:rsidRDefault="00E94394" w:rsidP="00E94394">
            <w:pPr>
              <w:pStyle w:val="ListParagraph"/>
              <w:spacing w:before="120"/>
              <w:ind w:left="0" w:right="-270"/>
              <w:rPr>
                <w:rFonts w:cstheme="minorHAnsi"/>
                <w:sz w:val="24"/>
                <w:szCs w:val="24"/>
              </w:rPr>
            </w:pPr>
          </w:p>
        </w:tc>
        <w:tc>
          <w:tcPr>
            <w:tcW w:w="1595" w:type="dxa"/>
          </w:tcPr>
          <w:p w:rsidR="00E94394" w:rsidRPr="00E76516" w:rsidRDefault="00E94394" w:rsidP="00E94394">
            <w:pPr>
              <w:pStyle w:val="ListParagraph"/>
              <w:spacing w:before="120"/>
              <w:ind w:left="0" w:right="-270"/>
              <w:rPr>
                <w:rFonts w:cstheme="minorHAnsi"/>
                <w:sz w:val="24"/>
                <w:szCs w:val="24"/>
              </w:rPr>
            </w:pPr>
          </w:p>
        </w:tc>
        <w:tc>
          <w:tcPr>
            <w:tcW w:w="1688" w:type="dxa"/>
          </w:tcPr>
          <w:p w:rsidR="00E94394" w:rsidRPr="00E76516" w:rsidRDefault="00E94394" w:rsidP="00E94394">
            <w:pPr>
              <w:pStyle w:val="ListParagraph"/>
              <w:spacing w:before="120"/>
              <w:ind w:left="0" w:right="-270"/>
              <w:rPr>
                <w:rFonts w:cstheme="minorHAnsi"/>
                <w:sz w:val="24"/>
                <w:szCs w:val="24"/>
              </w:rPr>
            </w:pPr>
          </w:p>
        </w:tc>
        <w:tc>
          <w:tcPr>
            <w:tcW w:w="1424" w:type="dxa"/>
          </w:tcPr>
          <w:p w:rsidR="00E94394" w:rsidRPr="00E76516" w:rsidRDefault="00E94394" w:rsidP="00E94394">
            <w:pPr>
              <w:pStyle w:val="ListParagraph"/>
              <w:spacing w:before="120"/>
              <w:ind w:left="0" w:right="-270"/>
              <w:rPr>
                <w:rFonts w:cstheme="minorHAnsi"/>
                <w:sz w:val="24"/>
                <w:szCs w:val="24"/>
              </w:rPr>
            </w:pPr>
          </w:p>
        </w:tc>
        <w:tc>
          <w:tcPr>
            <w:tcW w:w="1631" w:type="dxa"/>
          </w:tcPr>
          <w:p w:rsidR="00E94394" w:rsidRPr="00E76516" w:rsidRDefault="00E94394" w:rsidP="00E94394">
            <w:pPr>
              <w:pStyle w:val="ListParagraph"/>
              <w:spacing w:before="120"/>
              <w:ind w:left="0" w:right="-270"/>
              <w:rPr>
                <w:rFonts w:cstheme="minorHAnsi"/>
                <w:sz w:val="24"/>
                <w:szCs w:val="24"/>
              </w:rPr>
            </w:pPr>
          </w:p>
        </w:tc>
      </w:tr>
      <w:tr w:rsidR="00E94394" w:rsidRPr="00E76516" w:rsidTr="00E94394">
        <w:trPr>
          <w:trHeight w:val="298"/>
        </w:trPr>
        <w:tc>
          <w:tcPr>
            <w:tcW w:w="2059" w:type="dxa"/>
          </w:tcPr>
          <w:p w:rsidR="00E94394" w:rsidRPr="00E76516" w:rsidRDefault="00E94394" w:rsidP="00E94394">
            <w:pPr>
              <w:pStyle w:val="ListParagraph"/>
              <w:spacing w:before="120"/>
              <w:ind w:left="0" w:right="-270"/>
              <w:rPr>
                <w:rFonts w:cstheme="minorHAnsi"/>
                <w:sz w:val="24"/>
                <w:szCs w:val="24"/>
              </w:rPr>
            </w:pPr>
          </w:p>
        </w:tc>
        <w:tc>
          <w:tcPr>
            <w:tcW w:w="2393" w:type="dxa"/>
          </w:tcPr>
          <w:p w:rsidR="00E94394" w:rsidRPr="00E76516" w:rsidRDefault="00E94394" w:rsidP="00E94394">
            <w:pPr>
              <w:pStyle w:val="ListParagraph"/>
              <w:spacing w:before="120"/>
              <w:ind w:left="0" w:right="-270"/>
              <w:rPr>
                <w:rFonts w:cstheme="minorHAnsi"/>
                <w:sz w:val="24"/>
                <w:szCs w:val="24"/>
              </w:rPr>
            </w:pPr>
          </w:p>
        </w:tc>
        <w:tc>
          <w:tcPr>
            <w:tcW w:w="1595" w:type="dxa"/>
          </w:tcPr>
          <w:p w:rsidR="00E94394" w:rsidRPr="00E76516" w:rsidRDefault="00E94394" w:rsidP="00E94394">
            <w:pPr>
              <w:pStyle w:val="ListParagraph"/>
              <w:spacing w:before="120"/>
              <w:ind w:left="0" w:right="-270"/>
              <w:rPr>
                <w:rFonts w:cstheme="minorHAnsi"/>
                <w:sz w:val="24"/>
                <w:szCs w:val="24"/>
              </w:rPr>
            </w:pPr>
          </w:p>
        </w:tc>
        <w:tc>
          <w:tcPr>
            <w:tcW w:w="1688" w:type="dxa"/>
          </w:tcPr>
          <w:p w:rsidR="00E94394" w:rsidRPr="00E76516" w:rsidRDefault="00E94394" w:rsidP="00E94394">
            <w:pPr>
              <w:pStyle w:val="ListParagraph"/>
              <w:spacing w:before="120"/>
              <w:ind w:left="0" w:right="-270"/>
              <w:rPr>
                <w:rFonts w:cstheme="minorHAnsi"/>
                <w:sz w:val="24"/>
                <w:szCs w:val="24"/>
              </w:rPr>
            </w:pPr>
          </w:p>
        </w:tc>
        <w:tc>
          <w:tcPr>
            <w:tcW w:w="1424" w:type="dxa"/>
          </w:tcPr>
          <w:p w:rsidR="00E94394" w:rsidRPr="00E76516" w:rsidRDefault="00E94394" w:rsidP="00E94394">
            <w:pPr>
              <w:pStyle w:val="ListParagraph"/>
              <w:spacing w:before="120"/>
              <w:ind w:left="0" w:right="-270"/>
              <w:rPr>
                <w:rFonts w:cstheme="minorHAnsi"/>
                <w:sz w:val="24"/>
                <w:szCs w:val="24"/>
              </w:rPr>
            </w:pPr>
          </w:p>
        </w:tc>
        <w:tc>
          <w:tcPr>
            <w:tcW w:w="1631" w:type="dxa"/>
          </w:tcPr>
          <w:p w:rsidR="00E94394" w:rsidRPr="00E76516" w:rsidRDefault="00E94394" w:rsidP="00E94394">
            <w:pPr>
              <w:pStyle w:val="ListParagraph"/>
              <w:spacing w:before="120"/>
              <w:ind w:left="0" w:right="-270"/>
              <w:rPr>
                <w:rFonts w:cstheme="minorHAnsi"/>
                <w:sz w:val="24"/>
                <w:szCs w:val="24"/>
              </w:rPr>
            </w:pPr>
          </w:p>
        </w:tc>
      </w:tr>
      <w:tr w:rsidR="00E94394" w:rsidRPr="00E76516" w:rsidTr="00E94394">
        <w:trPr>
          <w:trHeight w:val="313"/>
        </w:trPr>
        <w:tc>
          <w:tcPr>
            <w:tcW w:w="2059" w:type="dxa"/>
          </w:tcPr>
          <w:p w:rsidR="00E94394" w:rsidRPr="00E76516" w:rsidRDefault="00E94394" w:rsidP="00E94394">
            <w:pPr>
              <w:pStyle w:val="ListParagraph"/>
              <w:spacing w:before="120"/>
              <w:ind w:left="0" w:right="-270"/>
              <w:rPr>
                <w:rFonts w:cstheme="minorHAnsi"/>
                <w:sz w:val="24"/>
                <w:szCs w:val="24"/>
              </w:rPr>
            </w:pPr>
          </w:p>
        </w:tc>
        <w:tc>
          <w:tcPr>
            <w:tcW w:w="2393" w:type="dxa"/>
          </w:tcPr>
          <w:p w:rsidR="00E94394" w:rsidRPr="00E76516" w:rsidRDefault="00E94394" w:rsidP="00E94394">
            <w:pPr>
              <w:pStyle w:val="ListParagraph"/>
              <w:spacing w:before="120"/>
              <w:ind w:left="0" w:right="-270"/>
              <w:rPr>
                <w:rFonts w:cstheme="minorHAnsi"/>
                <w:sz w:val="24"/>
                <w:szCs w:val="24"/>
              </w:rPr>
            </w:pPr>
          </w:p>
        </w:tc>
        <w:tc>
          <w:tcPr>
            <w:tcW w:w="1595" w:type="dxa"/>
          </w:tcPr>
          <w:p w:rsidR="00E94394" w:rsidRPr="00E76516" w:rsidRDefault="00E94394" w:rsidP="00E94394">
            <w:pPr>
              <w:pStyle w:val="ListParagraph"/>
              <w:spacing w:before="120"/>
              <w:ind w:left="0" w:right="-270"/>
              <w:rPr>
                <w:rFonts w:cstheme="minorHAnsi"/>
                <w:sz w:val="24"/>
                <w:szCs w:val="24"/>
              </w:rPr>
            </w:pPr>
          </w:p>
        </w:tc>
        <w:tc>
          <w:tcPr>
            <w:tcW w:w="3112" w:type="dxa"/>
            <w:gridSpan w:val="2"/>
          </w:tcPr>
          <w:p w:rsidR="00E94394" w:rsidRPr="0048035C" w:rsidRDefault="00E94394" w:rsidP="00E94394">
            <w:pPr>
              <w:pStyle w:val="ListParagraph"/>
              <w:spacing w:before="120"/>
              <w:ind w:left="0" w:right="-270"/>
              <w:jc w:val="center"/>
              <w:rPr>
                <w:rFonts w:cstheme="minorHAnsi"/>
                <w:sz w:val="24"/>
                <w:szCs w:val="24"/>
              </w:rPr>
            </w:pPr>
            <w:r w:rsidRPr="0048035C">
              <w:rPr>
                <w:rFonts w:cstheme="minorHAnsi"/>
                <w:sz w:val="24"/>
                <w:szCs w:val="24"/>
              </w:rPr>
              <w:t>Total Monthly Income</w:t>
            </w:r>
          </w:p>
        </w:tc>
        <w:tc>
          <w:tcPr>
            <w:tcW w:w="1631" w:type="dxa"/>
          </w:tcPr>
          <w:p w:rsidR="00E94394" w:rsidRPr="00E76516" w:rsidRDefault="00E94394" w:rsidP="00E94394">
            <w:pPr>
              <w:pStyle w:val="ListParagraph"/>
              <w:spacing w:before="120"/>
              <w:ind w:left="0" w:right="-270"/>
              <w:rPr>
                <w:rFonts w:cstheme="minorHAnsi"/>
                <w:sz w:val="24"/>
                <w:szCs w:val="24"/>
              </w:rPr>
            </w:pPr>
            <w:r>
              <w:rPr>
                <w:rFonts w:cstheme="minorHAnsi"/>
                <w:sz w:val="24"/>
                <w:szCs w:val="24"/>
              </w:rPr>
              <w:t>$</w:t>
            </w:r>
          </w:p>
        </w:tc>
      </w:tr>
    </w:tbl>
    <w:p w:rsidR="001410EA" w:rsidRDefault="001410EA" w:rsidP="001A4B0D">
      <w:pPr>
        <w:spacing w:after="160" w:line="259" w:lineRule="auto"/>
      </w:pPr>
    </w:p>
    <w:tbl>
      <w:tblPr>
        <w:tblStyle w:val="TableGrid"/>
        <w:tblW w:w="9085" w:type="dxa"/>
        <w:tblLook w:val="04A0" w:firstRow="1" w:lastRow="0" w:firstColumn="1" w:lastColumn="0" w:noHBand="0" w:noVBand="1"/>
      </w:tblPr>
      <w:tblGrid>
        <w:gridCol w:w="2875"/>
        <w:gridCol w:w="2700"/>
        <w:gridCol w:w="3510"/>
      </w:tblGrid>
      <w:tr w:rsidR="00E94394" w:rsidRPr="00E76516" w:rsidTr="00E94394">
        <w:trPr>
          <w:trHeight w:val="308"/>
        </w:trPr>
        <w:tc>
          <w:tcPr>
            <w:tcW w:w="2875" w:type="dxa"/>
            <w:shd w:val="clear" w:color="auto" w:fill="D9D9D9" w:themeFill="background1" w:themeFillShade="D9"/>
          </w:tcPr>
          <w:p w:rsidR="00E94394" w:rsidRPr="00E94394" w:rsidRDefault="00E94394" w:rsidP="00E94394">
            <w:pPr>
              <w:spacing w:before="120"/>
              <w:ind w:right="-270"/>
              <w:rPr>
                <w:rFonts w:cstheme="minorHAnsi"/>
                <w:sz w:val="18"/>
                <w:szCs w:val="18"/>
              </w:rPr>
            </w:pPr>
            <w:r>
              <w:rPr>
                <w:rFonts w:cstheme="minorHAnsi"/>
                <w:sz w:val="18"/>
                <w:szCs w:val="18"/>
              </w:rPr>
              <w:t>Copy of verification required</w:t>
            </w:r>
          </w:p>
        </w:tc>
        <w:tc>
          <w:tcPr>
            <w:tcW w:w="2700" w:type="dxa"/>
            <w:shd w:val="clear" w:color="auto" w:fill="D9D9D9" w:themeFill="background1" w:themeFillShade="D9"/>
          </w:tcPr>
          <w:p w:rsidR="00E94394" w:rsidRPr="00E94394" w:rsidRDefault="00E94394" w:rsidP="00E94394">
            <w:pPr>
              <w:spacing w:before="120"/>
              <w:ind w:right="-270"/>
              <w:rPr>
                <w:rFonts w:cstheme="minorHAnsi"/>
                <w:sz w:val="18"/>
                <w:szCs w:val="18"/>
              </w:rPr>
            </w:pPr>
            <w:r w:rsidRPr="00E94394">
              <w:rPr>
                <w:rFonts w:cstheme="minorHAnsi"/>
                <w:sz w:val="18"/>
                <w:szCs w:val="18"/>
              </w:rPr>
              <w:t>Who Received It?</w:t>
            </w:r>
          </w:p>
        </w:tc>
        <w:tc>
          <w:tcPr>
            <w:tcW w:w="3510" w:type="dxa"/>
            <w:shd w:val="clear" w:color="auto" w:fill="D9D9D9" w:themeFill="background1" w:themeFillShade="D9"/>
          </w:tcPr>
          <w:p w:rsidR="00E94394" w:rsidRPr="00E94394" w:rsidRDefault="00E94394" w:rsidP="00E94394">
            <w:pPr>
              <w:spacing w:before="120"/>
              <w:ind w:right="-270"/>
              <w:rPr>
                <w:rFonts w:cstheme="minorHAnsi"/>
                <w:sz w:val="18"/>
                <w:szCs w:val="18"/>
              </w:rPr>
            </w:pPr>
            <w:r w:rsidRPr="00E94394">
              <w:rPr>
                <w:rFonts w:cstheme="minorHAnsi"/>
                <w:sz w:val="18"/>
                <w:szCs w:val="18"/>
              </w:rPr>
              <w:t>Amount</w:t>
            </w:r>
          </w:p>
        </w:tc>
      </w:tr>
      <w:tr w:rsidR="00E94394" w:rsidRPr="00E76516" w:rsidTr="00E94394">
        <w:trPr>
          <w:trHeight w:val="322"/>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So</w:t>
            </w:r>
            <w:r>
              <w:rPr>
                <w:rFonts w:cstheme="minorHAnsi"/>
                <w:sz w:val="18"/>
                <w:szCs w:val="18"/>
              </w:rPr>
              <w:t>cial Security</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308"/>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Supplemental Security Income</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308"/>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TANF</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350"/>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lastRenderedPageBreak/>
              <w:t>Unemployment Insurance</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322"/>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Child Support/Alimony</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413"/>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Retirement Pension</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322"/>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Veteran’s Benefit</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528"/>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Aid to the Blind</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528"/>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Aid to the Permanently Disabled</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528"/>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Old Age Assistance</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308"/>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Payments from Room/Boarders</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322"/>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Self-Employment</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sidRPr="00E94394">
              <w:rPr>
                <w:rFonts w:eastAsia="Times New Roman" w:cstheme="minorHAnsi"/>
                <w:sz w:val="18"/>
                <w:szCs w:val="18"/>
              </w:rPr>
              <w:t>$</w:t>
            </w:r>
          </w:p>
        </w:tc>
      </w:tr>
      <w:tr w:rsidR="00E94394" w:rsidRPr="00E76516" w:rsidTr="00E94394">
        <w:trPr>
          <w:trHeight w:val="322"/>
        </w:trPr>
        <w:tc>
          <w:tcPr>
            <w:tcW w:w="2875" w:type="dxa"/>
          </w:tcPr>
          <w:p w:rsidR="00E94394" w:rsidRPr="00E94394" w:rsidRDefault="00E94394" w:rsidP="00E94394">
            <w:pPr>
              <w:spacing w:before="120"/>
              <w:ind w:right="-270"/>
              <w:rPr>
                <w:rFonts w:cstheme="minorHAnsi"/>
                <w:sz w:val="18"/>
                <w:szCs w:val="18"/>
              </w:rPr>
            </w:pPr>
            <w:r w:rsidRPr="00E94394">
              <w:rPr>
                <w:rFonts w:cstheme="minorHAnsi"/>
                <w:sz w:val="18"/>
                <w:szCs w:val="18"/>
              </w:rPr>
              <w:t xml:space="preserve">Foster Parent </w:t>
            </w:r>
          </w:p>
        </w:tc>
        <w:tc>
          <w:tcPr>
            <w:tcW w:w="2700" w:type="dxa"/>
          </w:tcPr>
          <w:p w:rsidR="00E94394" w:rsidRPr="00E94394" w:rsidRDefault="00E94394" w:rsidP="00E94394">
            <w:pPr>
              <w:spacing w:before="120"/>
              <w:ind w:right="-270"/>
              <w:rPr>
                <w:rFonts w:cstheme="minorHAnsi"/>
                <w:sz w:val="18"/>
                <w:szCs w:val="18"/>
              </w:rPr>
            </w:pPr>
          </w:p>
        </w:tc>
        <w:tc>
          <w:tcPr>
            <w:tcW w:w="3510" w:type="dxa"/>
            <w:vAlign w:val="center"/>
          </w:tcPr>
          <w:p w:rsidR="00E94394" w:rsidRPr="00E94394" w:rsidRDefault="00E94394" w:rsidP="00E94394">
            <w:pPr>
              <w:ind w:right="-270"/>
              <w:rPr>
                <w:rFonts w:eastAsia="Times New Roman" w:cstheme="minorHAnsi"/>
                <w:sz w:val="18"/>
                <w:szCs w:val="18"/>
              </w:rPr>
            </w:pPr>
            <w:r>
              <w:rPr>
                <w:rFonts w:eastAsia="Times New Roman" w:cstheme="minorHAnsi"/>
                <w:sz w:val="18"/>
                <w:szCs w:val="18"/>
              </w:rPr>
              <w:t>$</w:t>
            </w:r>
          </w:p>
        </w:tc>
      </w:tr>
    </w:tbl>
    <w:p w:rsidR="00E94394" w:rsidRDefault="00E94394" w:rsidP="001A4B0D">
      <w:pPr>
        <w:spacing w:after="160" w:line="259" w:lineRule="auto"/>
      </w:pPr>
    </w:p>
    <w:p w:rsidR="0048035C" w:rsidRDefault="00E94394" w:rsidP="001A4B0D">
      <w:pPr>
        <w:spacing w:after="160" w:line="259" w:lineRule="auto"/>
      </w:pPr>
      <w:r w:rsidRPr="00E94394">
        <w:rPr>
          <w:b/>
        </w:rPr>
        <w:t>Type of Home</w:t>
      </w:r>
      <w:r>
        <w:t>:</w:t>
      </w:r>
      <w:r w:rsidR="0048035C">
        <w:tab/>
      </w:r>
      <w:r w:rsidR="0048035C" w:rsidRPr="0048035C">
        <w:t xml:space="preserve"> </w:t>
      </w:r>
      <w:sdt>
        <w:sdtPr>
          <w:id w:val="-1540360654"/>
          <w14:checkbox>
            <w14:checked w14:val="0"/>
            <w14:checkedState w14:val="2612" w14:font="MS Gothic"/>
            <w14:uncheckedState w14:val="2610" w14:font="MS Gothic"/>
          </w14:checkbox>
        </w:sdtPr>
        <w:sdtEndPr/>
        <w:sdtContent>
          <w:r w:rsidR="0048035C">
            <w:rPr>
              <w:rFonts w:ascii="MS Gothic" w:eastAsia="MS Gothic" w:hAnsi="MS Gothic" w:hint="eastAsia"/>
            </w:rPr>
            <w:t>☐</w:t>
          </w:r>
        </w:sdtContent>
      </w:sdt>
      <w:r w:rsidR="0048035C">
        <w:t>Own</w:t>
      </w:r>
      <w:r w:rsidR="0048035C">
        <w:tab/>
      </w:r>
      <w:r>
        <w:t xml:space="preserve"> </w:t>
      </w:r>
      <w:sdt>
        <w:sdtPr>
          <w:id w:val="1612627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035C">
        <w:t>Rent, submit a signed copy of Rental Agreement.</w:t>
      </w:r>
    </w:p>
    <w:p w:rsidR="00E94394" w:rsidRDefault="0048035C" w:rsidP="001A4B0D">
      <w:pPr>
        <w:spacing w:after="160" w:line="259" w:lineRule="auto"/>
      </w:pPr>
      <w:r>
        <w:t>Number of bedrooms: ______</w:t>
      </w:r>
      <w:r>
        <w:tab/>
        <w:t>Dimensions (in square feet): ________</w:t>
      </w:r>
    </w:p>
    <w:p w:rsidR="0048035C" w:rsidRDefault="0048035C" w:rsidP="001A4B0D">
      <w:pPr>
        <w:spacing w:after="160" w:line="259" w:lineRule="auto"/>
      </w:pPr>
      <w:r>
        <w:t>Monthly Mortgage/Rent: $ ________________</w:t>
      </w:r>
    </w:p>
    <w:p w:rsidR="0048035C" w:rsidRDefault="0048035C" w:rsidP="001A4B0D">
      <w:pPr>
        <w:spacing w:after="160" w:line="259" w:lineRule="auto"/>
      </w:pPr>
      <w:r>
        <w:t xml:space="preserve">Do you pay to heat your home?   </w:t>
      </w:r>
      <w:sdt>
        <w:sdtPr>
          <w:id w:val="1128283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7047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  If Yes, submit a copy of your last bill or receipt</w:t>
      </w:r>
    </w:p>
    <w:p w:rsidR="0048035C" w:rsidRDefault="0048035C" w:rsidP="001A4B0D">
      <w:pPr>
        <w:spacing w:after="160" w:line="259" w:lineRule="auto"/>
      </w:pPr>
      <w:r>
        <w:t xml:space="preserve">Do you pay for electricity? </w:t>
      </w:r>
      <w:sdt>
        <w:sdtPr>
          <w:id w:val="-1455713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49606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If Yes, submit a copy of your current bill.</w:t>
      </w:r>
    </w:p>
    <w:p w:rsidR="0048035C" w:rsidRDefault="0048035C" w:rsidP="001A4B0D">
      <w:pPr>
        <w:spacing w:after="160" w:line="259" w:lineRule="auto"/>
      </w:pPr>
      <w:r>
        <w:t xml:space="preserve">If you live in an apartment building, how many apartments are in your building? </w:t>
      </w:r>
      <w:sdt>
        <w:sdtPr>
          <w:id w:val="837047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1-3  </w:t>
      </w:r>
      <w:sdt>
        <w:sdtPr>
          <w:id w:val="1601064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p>
    <w:p w:rsidR="0048035C" w:rsidRDefault="0048035C" w:rsidP="001A4B0D">
      <w:pPr>
        <w:spacing w:after="160" w:line="259" w:lineRule="auto"/>
      </w:pPr>
      <w:r>
        <w:t xml:space="preserve">If you live in Public Housing, please check the type:  </w:t>
      </w:r>
      <w:sdt>
        <w:sdtPr>
          <w:id w:val="1088895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505A5">
        <w:t xml:space="preserve">FHA Rural Rental  </w:t>
      </w:r>
      <w:sdt>
        <w:sdtPr>
          <w:id w:val="-1727989410"/>
          <w14:checkbox>
            <w14:checked w14:val="0"/>
            <w14:checkedState w14:val="2612" w14:font="MS Gothic"/>
            <w14:uncheckedState w14:val="2610" w14:font="MS Gothic"/>
          </w14:checkbox>
        </w:sdtPr>
        <w:sdtEndPr/>
        <w:sdtContent>
          <w:r w:rsidR="000505A5">
            <w:rPr>
              <w:rFonts w:ascii="MS Gothic" w:eastAsia="MS Gothic" w:hAnsi="MS Gothic" w:hint="eastAsia"/>
            </w:rPr>
            <w:t>☐</w:t>
          </w:r>
        </w:sdtContent>
      </w:sdt>
      <w:r w:rsidR="000505A5">
        <w:t xml:space="preserve">AHFC  </w:t>
      </w:r>
      <w:sdt>
        <w:sdtPr>
          <w:id w:val="-138653533"/>
          <w14:checkbox>
            <w14:checked w14:val="0"/>
            <w14:checkedState w14:val="2612" w14:font="MS Gothic"/>
            <w14:uncheckedState w14:val="2610" w14:font="MS Gothic"/>
          </w14:checkbox>
        </w:sdtPr>
        <w:sdtEndPr/>
        <w:sdtContent>
          <w:r w:rsidR="000505A5">
            <w:rPr>
              <w:rFonts w:ascii="MS Gothic" w:eastAsia="MS Gothic" w:hAnsi="MS Gothic" w:hint="eastAsia"/>
            </w:rPr>
            <w:t>☐</w:t>
          </w:r>
        </w:sdtContent>
      </w:sdt>
      <w:r w:rsidR="000505A5">
        <w:t>HUD</w:t>
      </w:r>
    </w:p>
    <w:p w:rsidR="000505A5" w:rsidRDefault="000505A5" w:rsidP="000505A5">
      <w:pPr>
        <w:spacing w:after="0" w:line="259" w:lineRule="auto"/>
      </w:pPr>
      <w:r>
        <w:t xml:space="preserve">Main source of heat:  </w:t>
      </w:r>
      <w:sdt>
        <w:sdtPr>
          <w:id w:val="-489636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Fuel/Stove oil  </w:t>
      </w:r>
      <w:sdt>
        <w:sdtPr>
          <w:id w:val="101538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Wood  </w:t>
      </w:r>
      <w:sdt>
        <w:sdtPr>
          <w:id w:val="-199132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Electric</w:t>
      </w:r>
    </w:p>
    <w:p w:rsidR="000505A5" w:rsidRDefault="000505A5" w:rsidP="001A4B0D">
      <w:pPr>
        <w:spacing w:after="160" w:line="259" w:lineRule="auto"/>
        <w:rPr>
          <w:b/>
        </w:rPr>
      </w:pPr>
    </w:p>
    <w:p w:rsidR="000505A5" w:rsidRDefault="000505A5" w:rsidP="000505A5">
      <w:pPr>
        <w:spacing w:after="0" w:line="259" w:lineRule="auto"/>
      </w:pPr>
      <w:r>
        <w:rPr>
          <w:b/>
        </w:rPr>
        <w:t>Benefit Distribution Election</w:t>
      </w:r>
    </w:p>
    <w:p w:rsidR="000505A5" w:rsidRDefault="00E1437C" w:rsidP="000505A5">
      <w:pPr>
        <w:spacing w:before="240" w:after="160" w:line="259" w:lineRule="auto"/>
      </w:pPr>
      <w:sdt>
        <w:sdtPr>
          <w:id w:val="-1196387158"/>
          <w14:checkbox>
            <w14:checked w14:val="0"/>
            <w14:checkedState w14:val="2612" w14:font="MS Gothic"/>
            <w14:uncheckedState w14:val="2610" w14:font="MS Gothic"/>
          </w14:checkbox>
        </w:sdtPr>
        <w:sdtEndPr/>
        <w:sdtContent>
          <w:r w:rsidR="000505A5">
            <w:rPr>
              <w:rFonts w:ascii="MS Gothic" w:eastAsia="MS Gothic" w:hAnsi="MS Gothic" w:hint="eastAsia"/>
            </w:rPr>
            <w:t>☐</w:t>
          </w:r>
        </w:sdtContent>
      </w:sdt>
      <w:r w:rsidR="000505A5">
        <w:t>75% Fuel, 25 % Electric</w:t>
      </w:r>
      <w:r w:rsidR="000B62D4">
        <w:tab/>
      </w:r>
      <w:r w:rsidR="000505A5">
        <w:t xml:space="preserve">  </w:t>
      </w:r>
      <w:sdt>
        <w:sdtPr>
          <w:id w:val="-1441520826"/>
          <w14:checkbox>
            <w14:checked w14:val="0"/>
            <w14:checkedState w14:val="2612" w14:font="MS Gothic"/>
            <w14:uncheckedState w14:val="2610" w14:font="MS Gothic"/>
          </w14:checkbox>
        </w:sdtPr>
        <w:sdtEndPr/>
        <w:sdtContent>
          <w:r w:rsidR="000505A5">
            <w:rPr>
              <w:rFonts w:ascii="MS Gothic" w:eastAsia="MS Gothic" w:hAnsi="MS Gothic" w:hint="eastAsia"/>
            </w:rPr>
            <w:t>☐</w:t>
          </w:r>
        </w:sdtContent>
      </w:sdt>
      <w:r w:rsidR="000505A5">
        <w:t xml:space="preserve"> 25% Fuel, 75% Electric</w:t>
      </w:r>
      <w:r w:rsidR="000B62D4">
        <w:tab/>
      </w:r>
      <w:r w:rsidR="000505A5">
        <w:t xml:space="preserve">  </w:t>
      </w:r>
      <w:sdt>
        <w:sdtPr>
          <w:id w:val="-2066632697"/>
          <w14:checkbox>
            <w14:checked w14:val="0"/>
            <w14:checkedState w14:val="2612" w14:font="MS Gothic"/>
            <w14:uncheckedState w14:val="2610" w14:font="MS Gothic"/>
          </w14:checkbox>
        </w:sdtPr>
        <w:sdtEndPr/>
        <w:sdtContent>
          <w:r w:rsidR="000505A5">
            <w:rPr>
              <w:rFonts w:ascii="MS Gothic" w:eastAsia="MS Gothic" w:hAnsi="MS Gothic" w:hint="eastAsia"/>
            </w:rPr>
            <w:t>☐</w:t>
          </w:r>
        </w:sdtContent>
      </w:sdt>
      <w:r w:rsidR="000505A5">
        <w:t xml:space="preserve"> 50% Fuel, 50% Electric</w:t>
      </w:r>
    </w:p>
    <w:p w:rsidR="000505A5" w:rsidRDefault="00E1437C" w:rsidP="000B62D4">
      <w:pPr>
        <w:spacing w:after="160" w:line="259" w:lineRule="auto"/>
      </w:pPr>
      <w:sdt>
        <w:sdtPr>
          <w:id w:val="1759409668"/>
          <w14:checkbox>
            <w14:checked w14:val="0"/>
            <w14:checkedState w14:val="2612" w14:font="MS Gothic"/>
            <w14:uncheckedState w14:val="2610" w14:font="MS Gothic"/>
          </w14:checkbox>
        </w:sdtPr>
        <w:sdtEndPr/>
        <w:sdtContent>
          <w:r w:rsidR="000B62D4">
            <w:rPr>
              <w:rFonts w:ascii="MS Gothic" w:eastAsia="MS Gothic" w:hAnsi="MS Gothic" w:hint="eastAsia"/>
            </w:rPr>
            <w:t>☐</w:t>
          </w:r>
        </w:sdtContent>
      </w:sdt>
      <w:r w:rsidR="000505A5">
        <w:t xml:space="preserve"> 100% Fuel</w:t>
      </w:r>
      <w:r w:rsidR="000B62D4">
        <w:tab/>
      </w:r>
      <w:r w:rsidR="000B62D4">
        <w:tab/>
      </w:r>
      <w:r w:rsidR="000505A5">
        <w:t xml:space="preserve">  </w:t>
      </w:r>
      <w:sdt>
        <w:sdtPr>
          <w:id w:val="-978917424"/>
          <w14:checkbox>
            <w14:checked w14:val="0"/>
            <w14:checkedState w14:val="2612" w14:font="MS Gothic"/>
            <w14:uncheckedState w14:val="2610" w14:font="MS Gothic"/>
          </w14:checkbox>
        </w:sdtPr>
        <w:sdtEndPr/>
        <w:sdtContent>
          <w:r w:rsidR="000505A5">
            <w:rPr>
              <w:rFonts w:ascii="MS Gothic" w:eastAsia="MS Gothic" w:hAnsi="MS Gothic" w:hint="eastAsia"/>
            </w:rPr>
            <w:t>☐</w:t>
          </w:r>
        </w:sdtContent>
      </w:sdt>
      <w:r w:rsidR="000505A5">
        <w:t xml:space="preserve"> 100% Electric</w:t>
      </w:r>
    </w:p>
    <w:p w:rsidR="005C6A69" w:rsidRDefault="005C6A69">
      <w:pPr>
        <w:spacing w:after="160" w:line="259" w:lineRule="auto"/>
        <w:rPr>
          <w:b/>
        </w:rPr>
      </w:pPr>
      <w:r>
        <w:rPr>
          <w:b/>
        </w:rPr>
        <w:br w:type="page"/>
      </w:r>
    </w:p>
    <w:p w:rsidR="000505A5" w:rsidRPr="000505A5" w:rsidRDefault="005C6A69" w:rsidP="005C6A69">
      <w:pPr>
        <w:spacing w:after="160" w:line="259" w:lineRule="auto"/>
        <w:jc w:val="center"/>
        <w:rPr>
          <w:b/>
        </w:rPr>
      </w:pPr>
      <w:r>
        <w:rPr>
          <w:b/>
        </w:rPr>
        <w:lastRenderedPageBreak/>
        <w:t>Acknowledgement,</w:t>
      </w:r>
      <w:r w:rsidR="000505A5" w:rsidRPr="000505A5">
        <w:rPr>
          <w:b/>
        </w:rPr>
        <w:t xml:space="preserve"> Agreements</w:t>
      </w:r>
      <w:r>
        <w:rPr>
          <w:b/>
        </w:rPr>
        <w:t>, and Authorization of Release of Information</w:t>
      </w:r>
    </w:p>
    <w:p w:rsidR="000505A5" w:rsidRPr="000505A5" w:rsidRDefault="000505A5" w:rsidP="000505A5">
      <w:pPr>
        <w:spacing w:after="160" w:line="259" w:lineRule="auto"/>
      </w:pPr>
      <w:r w:rsidRPr="000505A5">
        <w:t>The Civil Rights Act of 1974 states, “No person in the United States, on the ground of race, color, or national origin shall be excluded from participation in, be denied the benefits of Federal Assistance.”</w:t>
      </w:r>
    </w:p>
    <w:p w:rsidR="000505A5" w:rsidRPr="000505A5" w:rsidRDefault="000505A5" w:rsidP="000505A5">
      <w:pPr>
        <w:spacing w:after="160" w:line="259" w:lineRule="auto"/>
      </w:pPr>
      <w:r w:rsidRPr="000505A5">
        <w:t>If you feel you have been discriminated against, you may file a complaint with ONC, the Alaska Division of Public Assistance or with the United States Department of Health and Human Services.</w:t>
      </w:r>
    </w:p>
    <w:p w:rsidR="000505A5" w:rsidRPr="000505A5" w:rsidRDefault="000505A5" w:rsidP="000505A5">
      <w:pPr>
        <w:spacing w:after="160" w:line="259" w:lineRule="auto"/>
      </w:pPr>
      <w:r w:rsidRPr="000505A5">
        <w:t>Any person whose application is denied, or not acted upon within reasonable promptness, or whose benefits are reduced or terminated has a right to a hearing.</w:t>
      </w:r>
    </w:p>
    <w:p w:rsidR="000505A5" w:rsidRPr="000505A5" w:rsidRDefault="000505A5" w:rsidP="000505A5">
      <w:pPr>
        <w:spacing w:after="160" w:line="259" w:lineRule="auto"/>
      </w:pPr>
      <w:r w:rsidRPr="000505A5">
        <w:t>If you desire a hearing, you may request it by telephone, in person, or in writing to the following:</w:t>
      </w:r>
    </w:p>
    <w:p w:rsidR="000505A5" w:rsidRPr="000505A5" w:rsidRDefault="000505A5" w:rsidP="000505A5">
      <w:pPr>
        <w:spacing w:after="160" w:line="259" w:lineRule="auto"/>
      </w:pPr>
      <w:r w:rsidRPr="000505A5">
        <w:t>Executive Director</w:t>
      </w:r>
      <w:r w:rsidRPr="000505A5">
        <w:br/>
        <w:t>Orutsararmiut Native Council (ONC)</w:t>
      </w:r>
      <w:r w:rsidRPr="000505A5">
        <w:br/>
        <w:t>P.O. Box 927</w:t>
      </w:r>
      <w:r w:rsidRPr="000505A5">
        <w:br/>
        <w:t>Bethel, AK 99559</w:t>
      </w:r>
    </w:p>
    <w:p w:rsidR="000505A5" w:rsidRPr="000505A5" w:rsidRDefault="000505A5" w:rsidP="000505A5">
      <w:pPr>
        <w:spacing w:after="160" w:line="259" w:lineRule="auto"/>
      </w:pPr>
      <w:r w:rsidRPr="000505A5">
        <w:t>You must make your request within thirty (30) days after you receive a notice of decision on your LIHEAP application. At your hearing you may represent yourself, you may choose others to represent you at your own expense.</w:t>
      </w:r>
    </w:p>
    <w:p w:rsidR="005C6A69" w:rsidRPr="005C6A69" w:rsidRDefault="005C6A69" w:rsidP="005C6A69">
      <w:pPr>
        <w:spacing w:after="160" w:line="259" w:lineRule="auto"/>
      </w:pPr>
      <w:r w:rsidRPr="005C6A69">
        <w:t>Any member of your household who deliberately breaks any rules and receives benefits to which they are not entitled will be required to repay the benefits and may be subject to prosecution.</w:t>
      </w:r>
    </w:p>
    <w:p w:rsidR="005C6A69" w:rsidRPr="005C6A69" w:rsidRDefault="005C6A69" w:rsidP="005C6A69">
      <w:pPr>
        <w:spacing w:after="160" w:line="259" w:lineRule="auto"/>
      </w:pPr>
      <w:r w:rsidRPr="005C6A69">
        <w:t xml:space="preserve">I agree to notify </w:t>
      </w:r>
      <w:r>
        <w:t>ONC</w:t>
      </w:r>
      <w:r w:rsidRPr="005C6A69">
        <w:t xml:space="preserve"> within 10 days of any changes in address or number of household members.</w:t>
      </w:r>
    </w:p>
    <w:p w:rsidR="005C6A69" w:rsidRPr="005C6A69" w:rsidRDefault="005C6A69" w:rsidP="005C6A69">
      <w:pPr>
        <w:spacing w:after="160" w:line="259" w:lineRule="auto"/>
      </w:pPr>
      <w:r w:rsidRPr="005C6A69">
        <w:t>I certify that I have checked the information on the application carefully and that it is a true and complete statement of facts according to the best of my knowledge and belief.</w:t>
      </w:r>
    </w:p>
    <w:p w:rsidR="005C6A69" w:rsidRPr="005C6A69" w:rsidRDefault="005C6A69" w:rsidP="005C6A69">
      <w:pPr>
        <w:spacing w:after="160" w:line="259" w:lineRule="auto"/>
      </w:pPr>
      <w:r w:rsidRPr="005C6A69">
        <w:t>I understand that an</w:t>
      </w:r>
      <w:r>
        <w:t xml:space="preserve"> ONC representative may call</w:t>
      </w:r>
      <w:r w:rsidRPr="005C6A69">
        <w:t xml:space="preserve"> </w:t>
      </w:r>
      <w:r>
        <w:t>my home and may contact other entities</w:t>
      </w:r>
      <w:r w:rsidRPr="005C6A69">
        <w:t xml:space="preserve"> in order to verify my eligibility for assistance. I also understand that computer cross matching with other agencies may verify information I give.</w:t>
      </w:r>
    </w:p>
    <w:p w:rsidR="005C6A69" w:rsidRPr="005C6A69" w:rsidRDefault="005C6A69" w:rsidP="005C6A69">
      <w:pPr>
        <w:spacing w:after="160" w:line="259" w:lineRule="auto"/>
      </w:pPr>
      <w:r w:rsidRPr="005C6A69">
        <w:t>I authorize ONC</w:t>
      </w:r>
      <w:r>
        <w:t xml:space="preserve"> to communicate with vendors and</w:t>
      </w:r>
      <w:r w:rsidRPr="005C6A69">
        <w:t xml:space="preserve"> other agencies on my behalf as it relates to</w:t>
      </w:r>
      <w:r>
        <w:t xml:space="preserve"> this application for services</w:t>
      </w:r>
      <w:r w:rsidRPr="005C6A69">
        <w:t>.</w:t>
      </w:r>
      <w:r>
        <w:t xml:space="preserve"> A copy of this form is as valid as the original and will not expire.</w:t>
      </w:r>
    </w:p>
    <w:p w:rsidR="005C6A69" w:rsidRPr="005C6A69" w:rsidRDefault="005C6A69" w:rsidP="005C6A69">
      <w:pPr>
        <w:spacing w:after="160" w:line="259" w:lineRule="auto"/>
      </w:pPr>
      <w:r w:rsidRPr="005C6A69">
        <w:t>I understand that my household can submit only one application for Energy Assistance per year. Furthermore, I certify that this is the only application submitted by my household.</w:t>
      </w:r>
    </w:p>
    <w:p w:rsidR="005C6A69" w:rsidRPr="005C6A69" w:rsidRDefault="005C6A69" w:rsidP="005C6A69">
      <w:pPr>
        <w:spacing w:after="160" w:line="259" w:lineRule="auto"/>
      </w:pPr>
      <w:r w:rsidRPr="005C6A69">
        <w:t>I understand that I may have to provide documents to proof of information provided. If documents are not available, I agree to give the name of a person or organization that the office may contact to obtain the necessary proof.</w:t>
      </w:r>
    </w:p>
    <w:p w:rsidR="005C6A69" w:rsidRPr="005C6A69" w:rsidRDefault="005C6A69" w:rsidP="005C6A69">
      <w:pPr>
        <w:spacing w:after="160" w:line="259" w:lineRule="auto"/>
      </w:pPr>
    </w:p>
    <w:p w:rsidR="005C6A69" w:rsidRPr="005C6A69" w:rsidRDefault="005C6A69" w:rsidP="005C6A69">
      <w:pPr>
        <w:spacing w:after="160" w:line="259" w:lineRule="auto"/>
      </w:pPr>
      <w:r>
        <w:t xml:space="preserve">Printed </w:t>
      </w:r>
      <w:r w:rsidRPr="005C6A69">
        <w:t>Name</w:t>
      </w:r>
      <w:r>
        <w:t xml:space="preserve"> and Date of Birth</w:t>
      </w:r>
      <w:r w:rsidRPr="005C6A69">
        <w:t xml:space="preserve"> </w:t>
      </w:r>
      <w:r>
        <w:tab/>
      </w:r>
      <w:r w:rsidRPr="005C6A69">
        <w:tab/>
      </w:r>
      <w:r w:rsidRPr="005C6A69">
        <w:tab/>
        <w:t>Signatu</w:t>
      </w:r>
      <w:r>
        <w:t xml:space="preserve">re </w:t>
      </w:r>
      <w:r>
        <w:tab/>
      </w:r>
      <w:r>
        <w:tab/>
      </w:r>
      <w:r w:rsidRPr="005C6A69">
        <w:tab/>
        <w:t>Date</w:t>
      </w:r>
    </w:p>
    <w:p w:rsidR="005C6A69" w:rsidRDefault="005C6A69">
      <w:pPr>
        <w:spacing w:after="160" w:line="259" w:lineRule="auto"/>
      </w:pPr>
      <w:r>
        <w:br w:type="page"/>
      </w:r>
    </w:p>
    <w:p w:rsidR="005C6A69" w:rsidRDefault="005C6A69" w:rsidP="005C6A69">
      <w:pPr>
        <w:jc w:val="center"/>
        <w:rPr>
          <w:b/>
        </w:rPr>
      </w:pPr>
      <w:r w:rsidRPr="00D857B1">
        <w:rPr>
          <w:b/>
        </w:rPr>
        <w:lastRenderedPageBreak/>
        <w:t>DECLARATION OF NO INCOME</w:t>
      </w:r>
    </w:p>
    <w:p w:rsidR="005C6A69" w:rsidRPr="00C95BAD" w:rsidRDefault="005C6A69" w:rsidP="005C6A69">
      <w:pPr>
        <w:spacing w:before="240" w:after="13"/>
        <w:rPr>
          <w:rFonts w:cstheme="minorHAnsi"/>
        </w:rPr>
      </w:pPr>
      <w:r w:rsidRPr="00C95BAD">
        <w:rPr>
          <w:rFonts w:eastAsia="Cambria" w:cstheme="minorHAnsi"/>
        </w:rPr>
        <w:t xml:space="preserve">Every adult over 18 years of age living in the household must read and sign this if not receiving any income. </w:t>
      </w:r>
    </w:p>
    <w:p w:rsidR="005C6A69" w:rsidRDefault="005C6A69" w:rsidP="005C6A69">
      <w:pPr>
        <w:spacing w:before="240" w:after="3" w:line="253" w:lineRule="auto"/>
        <w:ind w:left="-5" w:hanging="10"/>
        <w:rPr>
          <w:rFonts w:eastAsia="Cambria" w:cstheme="minorHAnsi"/>
        </w:rPr>
      </w:pPr>
      <w:r w:rsidRPr="00C95BAD">
        <w:rPr>
          <w:rFonts w:eastAsia="Cambria" w:cstheme="minorHAnsi"/>
        </w:rPr>
        <w:t xml:space="preserve">With my signature below, I do hereby declare that I have not received any </w:t>
      </w:r>
      <w:r>
        <w:rPr>
          <w:rFonts w:eastAsia="Cambria" w:cstheme="minorHAnsi"/>
        </w:rPr>
        <w:t>income for the past 3 months of:</w:t>
      </w:r>
    </w:p>
    <w:p w:rsidR="005C6A69" w:rsidRDefault="005C6A69" w:rsidP="005C6A69">
      <w:pPr>
        <w:spacing w:before="240" w:after="3" w:line="253" w:lineRule="auto"/>
        <w:ind w:left="-5" w:hanging="10"/>
        <w:rPr>
          <w:rFonts w:eastAsia="Cambria" w:cstheme="minorHAnsi"/>
        </w:rPr>
      </w:pPr>
      <w:r>
        <w:rPr>
          <w:rFonts w:eastAsia="Cambria" w:cstheme="minorHAnsi"/>
        </w:rPr>
        <w:t xml:space="preserve">Month Name: </w:t>
      </w:r>
    </w:p>
    <w:p w:rsidR="005C6A69" w:rsidRDefault="005C6A69" w:rsidP="005C6A69">
      <w:pPr>
        <w:spacing w:before="240" w:after="3" w:line="253" w:lineRule="auto"/>
        <w:ind w:left="-5" w:hanging="10"/>
        <w:rPr>
          <w:rFonts w:eastAsia="Cambria" w:cstheme="minorHAnsi"/>
        </w:rPr>
      </w:pPr>
      <w:r>
        <w:rPr>
          <w:rFonts w:eastAsia="Cambria" w:cstheme="minorHAnsi"/>
        </w:rPr>
        <w:t xml:space="preserve">Month Name: </w:t>
      </w:r>
    </w:p>
    <w:p w:rsidR="005C6A69" w:rsidRDefault="005C6A69" w:rsidP="005C6A69">
      <w:pPr>
        <w:spacing w:before="240" w:after="3" w:line="253" w:lineRule="auto"/>
        <w:ind w:left="-5" w:hanging="10"/>
        <w:rPr>
          <w:rFonts w:eastAsia="Cambria" w:cstheme="minorHAnsi"/>
        </w:rPr>
      </w:pPr>
      <w:r>
        <w:rPr>
          <w:rFonts w:eastAsia="Cambria" w:cstheme="minorHAnsi"/>
        </w:rPr>
        <w:t xml:space="preserve">Month Name: </w:t>
      </w:r>
    </w:p>
    <w:p w:rsidR="005C6A69" w:rsidRDefault="005C6A69" w:rsidP="005C6A69">
      <w:pPr>
        <w:spacing w:before="240" w:after="3" w:line="253" w:lineRule="auto"/>
        <w:ind w:left="-5" w:hanging="10"/>
        <w:rPr>
          <w:rFonts w:eastAsia="Cambria" w:cstheme="minorHAnsi"/>
        </w:rPr>
      </w:pPr>
      <w:r w:rsidRPr="00C95BAD">
        <w:rPr>
          <w:rFonts w:eastAsia="Cambria" w:cstheme="minorHAnsi"/>
        </w:rPr>
        <w:t>The reason I have had no income for the months listed above is as follows; how I’ve been able to support myself and my family:</w:t>
      </w:r>
      <w:r>
        <w:rPr>
          <w:rFonts w:eastAsia="Cambria" w:cstheme="minorHAnsi"/>
        </w:rPr>
        <w:t xml:space="preserve"> </w:t>
      </w:r>
    </w:p>
    <w:p w:rsidR="005C6A69" w:rsidRDefault="005C6A69" w:rsidP="005C6A69">
      <w:pPr>
        <w:spacing w:before="240" w:after="3" w:line="253" w:lineRule="auto"/>
        <w:ind w:left="-5" w:hanging="10"/>
        <w:rPr>
          <w:rFonts w:eastAsia="Cambria" w:cstheme="minorHAnsi"/>
        </w:rPr>
      </w:pPr>
    </w:p>
    <w:p w:rsidR="005C6A69" w:rsidRDefault="005C6A69" w:rsidP="005C6A69">
      <w:pPr>
        <w:spacing w:before="240" w:after="3" w:line="253" w:lineRule="auto"/>
        <w:rPr>
          <w:rFonts w:eastAsia="Cambria" w:cstheme="minorHAnsi"/>
        </w:rPr>
      </w:pPr>
    </w:p>
    <w:p w:rsidR="005C6A69" w:rsidRDefault="005C6A69" w:rsidP="005C6A69">
      <w:pPr>
        <w:spacing w:before="240" w:after="3" w:line="253" w:lineRule="auto"/>
        <w:rPr>
          <w:rFonts w:eastAsia="Cambria" w:cstheme="minorHAnsi"/>
        </w:rPr>
      </w:pPr>
    </w:p>
    <w:p w:rsidR="005C6A69" w:rsidRDefault="005C6A69" w:rsidP="005C6A69">
      <w:pPr>
        <w:spacing w:before="240" w:after="3" w:line="253" w:lineRule="auto"/>
        <w:ind w:left="-5" w:hanging="10"/>
        <w:rPr>
          <w:rFonts w:eastAsia="Cambria" w:cstheme="minorHAnsi"/>
        </w:rPr>
      </w:pPr>
    </w:p>
    <w:p w:rsidR="005C6A69" w:rsidRPr="00C95BAD" w:rsidRDefault="005C6A69" w:rsidP="005C6A69">
      <w:pPr>
        <w:spacing w:before="240" w:after="3" w:line="253" w:lineRule="auto"/>
        <w:ind w:left="-5" w:hanging="10"/>
        <w:rPr>
          <w:rFonts w:cstheme="minorHAnsi"/>
        </w:rPr>
      </w:pPr>
      <w:r>
        <w:rPr>
          <w:rFonts w:eastAsia="Cambria" w:cstheme="minorHAnsi"/>
        </w:rPr>
        <w:t>Printed Name and Signature of adult</w:t>
      </w:r>
      <w:r>
        <w:rPr>
          <w:rFonts w:eastAsia="Cambria" w:cstheme="minorHAnsi"/>
        </w:rPr>
        <w:tab/>
      </w:r>
      <w:r>
        <w:rPr>
          <w:rFonts w:eastAsia="Cambria" w:cstheme="minorHAnsi"/>
        </w:rPr>
        <w:tab/>
      </w:r>
      <w:r>
        <w:rPr>
          <w:rFonts w:eastAsia="Cambria" w:cstheme="minorHAnsi"/>
        </w:rPr>
        <w:tab/>
      </w:r>
      <w:r>
        <w:rPr>
          <w:rFonts w:eastAsia="Cambria" w:cstheme="minorHAnsi"/>
        </w:rPr>
        <w:tab/>
        <w:t>Date</w:t>
      </w:r>
    </w:p>
    <w:p w:rsidR="005C6A69" w:rsidRDefault="005C6A69" w:rsidP="005C6A69">
      <w:pPr>
        <w:spacing w:before="240" w:after="3" w:line="253" w:lineRule="auto"/>
        <w:rPr>
          <w:rFonts w:eastAsia="Cambria" w:cstheme="minorHAnsi"/>
        </w:rPr>
      </w:pPr>
    </w:p>
    <w:p w:rsidR="005C6A69" w:rsidRDefault="005C6A69" w:rsidP="005C6A69">
      <w:pPr>
        <w:spacing w:before="240" w:after="3" w:line="253" w:lineRule="auto"/>
        <w:ind w:left="-5" w:hanging="10"/>
        <w:rPr>
          <w:rFonts w:eastAsia="Cambria" w:cstheme="minorHAnsi"/>
        </w:rPr>
      </w:pPr>
      <w:r>
        <w:rPr>
          <w:rFonts w:eastAsia="Cambria" w:cstheme="minorHAnsi"/>
        </w:rPr>
        <w:t>Printed Name and Signature of adult</w:t>
      </w:r>
      <w:r>
        <w:rPr>
          <w:rFonts w:eastAsia="Cambria" w:cstheme="minorHAnsi"/>
        </w:rPr>
        <w:tab/>
      </w:r>
      <w:r>
        <w:rPr>
          <w:rFonts w:eastAsia="Cambria" w:cstheme="minorHAnsi"/>
        </w:rPr>
        <w:tab/>
      </w:r>
      <w:r>
        <w:rPr>
          <w:rFonts w:eastAsia="Cambria" w:cstheme="minorHAnsi"/>
        </w:rPr>
        <w:tab/>
      </w:r>
      <w:r>
        <w:rPr>
          <w:rFonts w:eastAsia="Cambria" w:cstheme="minorHAnsi"/>
        </w:rPr>
        <w:tab/>
        <w:t>Date</w:t>
      </w:r>
    </w:p>
    <w:p w:rsidR="005C6A69" w:rsidRDefault="005C6A69" w:rsidP="005C6A69">
      <w:pPr>
        <w:spacing w:before="240" w:after="3" w:line="253" w:lineRule="auto"/>
        <w:ind w:left="-5" w:hanging="10"/>
        <w:rPr>
          <w:rFonts w:eastAsia="Cambria" w:cstheme="minorHAnsi"/>
        </w:rPr>
      </w:pPr>
    </w:p>
    <w:p w:rsidR="005C6A69" w:rsidRPr="00C95BAD" w:rsidRDefault="005C6A69" w:rsidP="005C6A69">
      <w:pPr>
        <w:spacing w:before="240" w:after="3" w:line="253" w:lineRule="auto"/>
        <w:ind w:left="-5" w:hanging="10"/>
        <w:rPr>
          <w:rFonts w:cstheme="minorHAnsi"/>
        </w:rPr>
      </w:pPr>
      <w:r>
        <w:rPr>
          <w:rFonts w:eastAsia="Cambria" w:cstheme="minorHAnsi"/>
        </w:rPr>
        <w:t>Printed Name and Signature of adult</w:t>
      </w:r>
      <w:r>
        <w:rPr>
          <w:rFonts w:eastAsia="Cambria" w:cstheme="minorHAnsi"/>
        </w:rPr>
        <w:tab/>
      </w:r>
      <w:r>
        <w:rPr>
          <w:rFonts w:eastAsia="Cambria" w:cstheme="minorHAnsi"/>
        </w:rPr>
        <w:tab/>
      </w:r>
      <w:r>
        <w:rPr>
          <w:rFonts w:eastAsia="Cambria" w:cstheme="minorHAnsi"/>
        </w:rPr>
        <w:tab/>
      </w:r>
      <w:r>
        <w:rPr>
          <w:rFonts w:eastAsia="Cambria" w:cstheme="minorHAnsi"/>
        </w:rPr>
        <w:tab/>
        <w:t>Date</w:t>
      </w:r>
    </w:p>
    <w:p w:rsidR="005C6A69" w:rsidRDefault="005C6A69" w:rsidP="005C6A69">
      <w:pPr>
        <w:spacing w:before="240" w:after="3" w:line="253" w:lineRule="auto"/>
        <w:ind w:left="-5" w:hanging="10"/>
        <w:rPr>
          <w:rFonts w:eastAsia="Cambria" w:cstheme="minorHAnsi"/>
        </w:rPr>
      </w:pPr>
    </w:p>
    <w:p w:rsidR="005C6A69" w:rsidRPr="00C95BAD" w:rsidRDefault="005C6A69" w:rsidP="005C6A69">
      <w:pPr>
        <w:spacing w:before="240" w:after="3" w:line="253" w:lineRule="auto"/>
        <w:ind w:left="-5" w:hanging="10"/>
        <w:rPr>
          <w:rFonts w:cstheme="minorHAnsi"/>
        </w:rPr>
      </w:pPr>
      <w:r>
        <w:rPr>
          <w:rFonts w:eastAsia="Cambria" w:cstheme="minorHAnsi"/>
        </w:rPr>
        <w:t>Printed Name and Signature of adult</w:t>
      </w:r>
      <w:r>
        <w:rPr>
          <w:rFonts w:eastAsia="Cambria" w:cstheme="minorHAnsi"/>
        </w:rPr>
        <w:tab/>
      </w:r>
      <w:r>
        <w:rPr>
          <w:rFonts w:eastAsia="Cambria" w:cstheme="minorHAnsi"/>
        </w:rPr>
        <w:tab/>
      </w:r>
      <w:r>
        <w:rPr>
          <w:rFonts w:eastAsia="Cambria" w:cstheme="minorHAnsi"/>
        </w:rPr>
        <w:tab/>
      </w:r>
      <w:r>
        <w:rPr>
          <w:rFonts w:eastAsia="Cambria" w:cstheme="minorHAnsi"/>
        </w:rPr>
        <w:tab/>
        <w:t>Date</w:t>
      </w:r>
    </w:p>
    <w:p w:rsidR="005C6A69" w:rsidRDefault="005C6A69" w:rsidP="005C6A69">
      <w:pPr>
        <w:spacing w:before="240" w:after="3" w:line="253" w:lineRule="auto"/>
        <w:ind w:left="-5" w:hanging="10"/>
        <w:rPr>
          <w:rFonts w:eastAsia="Cambria" w:cstheme="minorHAnsi"/>
        </w:rPr>
      </w:pPr>
    </w:p>
    <w:p w:rsidR="000505A5" w:rsidRPr="005C6A69" w:rsidRDefault="005C6A69" w:rsidP="005C6A69">
      <w:pPr>
        <w:spacing w:before="240" w:after="3" w:line="253" w:lineRule="auto"/>
        <w:ind w:left="-5" w:hanging="10"/>
        <w:rPr>
          <w:rFonts w:cstheme="minorHAnsi"/>
        </w:rPr>
      </w:pPr>
      <w:r>
        <w:rPr>
          <w:rFonts w:eastAsia="Cambria" w:cstheme="minorHAnsi"/>
        </w:rPr>
        <w:t>Printed Name and Signature of adult</w:t>
      </w:r>
      <w:r>
        <w:rPr>
          <w:rFonts w:eastAsia="Cambria" w:cstheme="minorHAnsi"/>
        </w:rPr>
        <w:tab/>
      </w:r>
      <w:r>
        <w:rPr>
          <w:rFonts w:eastAsia="Cambria" w:cstheme="minorHAnsi"/>
        </w:rPr>
        <w:tab/>
      </w:r>
      <w:r>
        <w:rPr>
          <w:rFonts w:eastAsia="Cambria" w:cstheme="minorHAnsi"/>
        </w:rPr>
        <w:tab/>
      </w:r>
      <w:r>
        <w:rPr>
          <w:rFonts w:eastAsia="Cambria" w:cstheme="minorHAnsi"/>
        </w:rPr>
        <w:tab/>
        <w:t>Date</w:t>
      </w:r>
    </w:p>
    <w:sectPr w:rsidR="000505A5" w:rsidRPr="005C6A69" w:rsidSect="00E81A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A5" w:rsidRDefault="000505A5" w:rsidP="00C00D47">
      <w:pPr>
        <w:spacing w:after="0" w:line="240" w:lineRule="auto"/>
      </w:pPr>
      <w:r>
        <w:separator/>
      </w:r>
    </w:p>
  </w:endnote>
  <w:endnote w:type="continuationSeparator" w:id="0">
    <w:p w:rsidR="000505A5" w:rsidRDefault="000505A5" w:rsidP="00C0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A5" w:rsidRDefault="000505A5">
    <w:pPr>
      <w:pStyle w:val="Footer"/>
    </w:pPr>
    <w:r>
      <w:t>LIHEAP Application edited 4-2019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121351"/>
      <w:docPartObj>
        <w:docPartGallery w:val="Page Numbers (Bottom of Page)"/>
        <w:docPartUnique/>
      </w:docPartObj>
    </w:sdtPr>
    <w:sdtEndPr>
      <w:rPr>
        <w:noProof/>
      </w:rPr>
    </w:sdtEndPr>
    <w:sdtContent>
      <w:p w:rsidR="000505A5" w:rsidRDefault="000505A5">
        <w:pPr>
          <w:pStyle w:val="Footer"/>
          <w:jc w:val="right"/>
        </w:pPr>
        <w:r>
          <w:fldChar w:fldCharType="begin"/>
        </w:r>
        <w:r>
          <w:instrText xml:space="preserve"> PAGE   \* MERGEFORMAT </w:instrText>
        </w:r>
        <w:r>
          <w:fldChar w:fldCharType="separate"/>
        </w:r>
        <w:r w:rsidR="00E1437C">
          <w:rPr>
            <w:noProof/>
          </w:rPr>
          <w:t>6</w:t>
        </w:r>
        <w:r>
          <w:rPr>
            <w:noProof/>
          </w:rPr>
          <w:fldChar w:fldCharType="end"/>
        </w:r>
      </w:p>
    </w:sdtContent>
  </w:sdt>
  <w:p w:rsidR="000505A5" w:rsidRDefault="000505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A5" w:rsidRDefault="000505A5" w:rsidP="00E81A20">
    <w:pPr>
      <w:pStyle w:val="Footer"/>
      <w:jc w:val="center"/>
    </w:pPr>
    <w:r>
      <w:t>PO Box 927 Bethel, AK 99559 Phone: 907-543-2608 Fax 907-543-2639 117 Alex Hately Dr.</w:t>
    </w:r>
  </w:p>
  <w:p w:rsidR="000505A5" w:rsidRDefault="000505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A5" w:rsidRDefault="000505A5" w:rsidP="00C00D47">
      <w:pPr>
        <w:spacing w:after="0" w:line="240" w:lineRule="auto"/>
      </w:pPr>
      <w:r>
        <w:separator/>
      </w:r>
    </w:p>
  </w:footnote>
  <w:footnote w:type="continuationSeparator" w:id="0">
    <w:p w:rsidR="000505A5" w:rsidRDefault="000505A5" w:rsidP="00C0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15507"/>
      <w:docPartObj>
        <w:docPartGallery w:val="Page Numbers (Top of Page)"/>
        <w:docPartUnique/>
      </w:docPartObj>
    </w:sdtPr>
    <w:sdtEndPr>
      <w:rPr>
        <w:noProof/>
      </w:rPr>
    </w:sdtEndPr>
    <w:sdtContent>
      <w:p w:rsidR="000505A5" w:rsidRDefault="000505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505A5" w:rsidRDefault="000505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A5" w:rsidRPr="007D4235" w:rsidRDefault="000505A5" w:rsidP="007D4235">
    <w:pPr>
      <w:pStyle w:val="Header"/>
      <w:jc w:val="right"/>
      <w:rPr>
        <w:sz w:val="18"/>
        <w:szCs w:val="18"/>
      </w:rPr>
    </w:pPr>
    <w:r>
      <w:rPr>
        <w:sz w:val="18"/>
        <w:szCs w:val="18"/>
      </w:rPr>
      <w:t>LIHEAP Application edited 4/2019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A5" w:rsidRDefault="000505A5">
    <w:pPr>
      <w:pStyle w:val="Header"/>
    </w:pPr>
    <w:r>
      <w:rPr>
        <w:noProof/>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-95250</wp:posOffset>
          </wp:positionV>
          <wp:extent cx="2343150" cy="734628"/>
          <wp:effectExtent l="0" t="0" r="0" b="8890"/>
          <wp:wrapThrough wrapText="bothSides">
            <wp:wrapPolygon edited="0">
              <wp:start x="0" y="0"/>
              <wp:lineTo x="0" y="21301"/>
              <wp:lineTo x="21424" y="21301"/>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7346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49FB"/>
    <w:multiLevelType w:val="hybridMultilevel"/>
    <w:tmpl w:val="DB40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053E3"/>
    <w:multiLevelType w:val="hybridMultilevel"/>
    <w:tmpl w:val="69B2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F1C08"/>
    <w:multiLevelType w:val="hybridMultilevel"/>
    <w:tmpl w:val="77CAE566"/>
    <w:lvl w:ilvl="0" w:tplc="2154E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77E6"/>
    <w:multiLevelType w:val="hybridMultilevel"/>
    <w:tmpl w:val="0228F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621BA"/>
    <w:multiLevelType w:val="hybridMultilevel"/>
    <w:tmpl w:val="67BE6864"/>
    <w:lvl w:ilvl="0" w:tplc="2154E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E26BAC">
      <w:start w:val="21"/>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363C1"/>
    <w:multiLevelType w:val="hybridMultilevel"/>
    <w:tmpl w:val="458A2886"/>
    <w:lvl w:ilvl="0" w:tplc="FDB2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A80B99"/>
    <w:multiLevelType w:val="hybridMultilevel"/>
    <w:tmpl w:val="4E849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VH5B96YtzCnnKLjKqPRkrR7aquOFtDXT9vHT0O+o5kGob/MkcaFtsPxMukUdh9lZyxrGjODdmvdzWSj8yPp6Q==" w:salt="YpgVQ82Ec+68ArxkXLDuo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AA"/>
    <w:rsid w:val="000505A5"/>
    <w:rsid w:val="000B62D4"/>
    <w:rsid w:val="001410EA"/>
    <w:rsid w:val="001637B4"/>
    <w:rsid w:val="00174826"/>
    <w:rsid w:val="001A4B0D"/>
    <w:rsid w:val="001F71E3"/>
    <w:rsid w:val="003A74F4"/>
    <w:rsid w:val="00470142"/>
    <w:rsid w:val="004741DA"/>
    <w:rsid w:val="0048035C"/>
    <w:rsid w:val="004A1832"/>
    <w:rsid w:val="005C6A69"/>
    <w:rsid w:val="00623404"/>
    <w:rsid w:val="006D2CAA"/>
    <w:rsid w:val="007934E8"/>
    <w:rsid w:val="007D4235"/>
    <w:rsid w:val="007F7567"/>
    <w:rsid w:val="008451FF"/>
    <w:rsid w:val="00980137"/>
    <w:rsid w:val="009B6FCB"/>
    <w:rsid w:val="00A1785F"/>
    <w:rsid w:val="00A762B5"/>
    <w:rsid w:val="00A81339"/>
    <w:rsid w:val="00A81A0D"/>
    <w:rsid w:val="00B00966"/>
    <w:rsid w:val="00C00D47"/>
    <w:rsid w:val="00C31264"/>
    <w:rsid w:val="00C430A0"/>
    <w:rsid w:val="00DB7D86"/>
    <w:rsid w:val="00E1437C"/>
    <w:rsid w:val="00E81A20"/>
    <w:rsid w:val="00E90588"/>
    <w:rsid w:val="00E94394"/>
    <w:rsid w:val="00EB330B"/>
    <w:rsid w:val="00F44464"/>
    <w:rsid w:val="00F7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86879"/>
  <w15:chartTrackingRefBased/>
  <w15:docId w15:val="{F2BC21E7-9485-4367-8658-35465CE4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67"/>
    <w:rPr>
      <w:color w:val="0563C1" w:themeColor="hyperlink"/>
      <w:u w:val="single"/>
    </w:rPr>
  </w:style>
  <w:style w:type="paragraph" w:styleId="Header">
    <w:name w:val="header"/>
    <w:basedOn w:val="Normal"/>
    <w:link w:val="HeaderChar"/>
    <w:uiPriority w:val="99"/>
    <w:unhideWhenUsed/>
    <w:rsid w:val="00C0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47"/>
  </w:style>
  <w:style w:type="paragraph" w:styleId="Footer">
    <w:name w:val="footer"/>
    <w:basedOn w:val="Normal"/>
    <w:link w:val="FooterChar"/>
    <w:uiPriority w:val="99"/>
    <w:unhideWhenUsed/>
    <w:rsid w:val="00C0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47"/>
  </w:style>
  <w:style w:type="paragraph" w:styleId="BalloonText">
    <w:name w:val="Balloon Text"/>
    <w:basedOn w:val="Normal"/>
    <w:link w:val="BalloonTextChar"/>
    <w:uiPriority w:val="99"/>
    <w:semiHidden/>
    <w:unhideWhenUsed/>
    <w:rsid w:val="00A81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9"/>
    <w:rPr>
      <w:rFonts w:ascii="Segoe UI" w:hAnsi="Segoe UI" w:cs="Segoe UI"/>
      <w:sz w:val="18"/>
      <w:szCs w:val="18"/>
    </w:rPr>
  </w:style>
  <w:style w:type="paragraph" w:styleId="ListParagraph">
    <w:name w:val="List Paragraph"/>
    <w:basedOn w:val="Normal"/>
    <w:uiPriority w:val="34"/>
    <w:qFormat/>
    <w:rsid w:val="004741DA"/>
    <w:pPr>
      <w:ind w:left="720"/>
      <w:contextualSpacing/>
    </w:pPr>
  </w:style>
  <w:style w:type="table" w:styleId="TableGrid">
    <w:name w:val="Table Grid"/>
    <w:basedOn w:val="TableNormal"/>
    <w:uiPriority w:val="59"/>
    <w:rsid w:val="00A8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FF14-7E92-4597-9451-83A61C55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6E41CF1B</Template>
  <TotalTime>81</TotalTime>
  <Pages>6</Pages>
  <Words>1111</Words>
  <Characters>6339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Director</dc:creator>
  <cp:keywords/>
  <dc:description/>
  <cp:lastModifiedBy>Education Director (477)</cp:lastModifiedBy>
  <cp:revision>9</cp:revision>
  <cp:lastPrinted>2019-04-26T18:38:00Z</cp:lastPrinted>
  <dcterms:created xsi:type="dcterms:W3CDTF">2019-04-13T00:18:00Z</dcterms:created>
  <dcterms:modified xsi:type="dcterms:W3CDTF">2019-04-26T18:38:00Z</dcterms:modified>
</cp:coreProperties>
</file>